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A" w:rsidRDefault="0003011A" w:rsidP="00AB7BC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奈良県県土マネジメント部</w:t>
      </w:r>
    </w:p>
    <w:p w:rsidR="0003011A" w:rsidRDefault="0003011A" w:rsidP="000D5E17">
      <w:pPr>
        <w:ind w:firstLineChars="600" w:firstLine="19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まちづくり推進局建築課　建築審査係　行</w:t>
      </w:r>
    </w:p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 xml:space="preserve">　０７４２－２７－７７９０</w:t>
      </w:r>
    </w:p>
    <w:p w:rsidR="0003011A" w:rsidRPr="00BC3E28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Mail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8F381A">
        <w:rPr>
          <w:sz w:val="32"/>
          <w:szCs w:val="32"/>
        </w:rPr>
        <w:t xml:space="preserve"> </w:t>
      </w:r>
      <w:hyperlink r:id="rId4" w:history="1">
        <w:r w:rsidRPr="008F381A">
          <w:rPr>
            <w:rStyle w:val="Hyperlink"/>
            <w:rFonts w:cs="HG丸ｺﾞｼｯｸM-PRO"/>
            <w:sz w:val="32"/>
            <w:szCs w:val="32"/>
          </w:rPr>
          <w:t>kenchiku@office.pref.nara.lg.jp</w:t>
        </w:r>
      </w:hyperlink>
    </w:p>
    <w:p w:rsidR="0003011A" w:rsidRDefault="0003011A" w:rsidP="00AB7BCF">
      <w:pPr>
        <w:rPr>
          <w:b/>
          <w:bCs/>
          <w:sz w:val="32"/>
          <w:szCs w:val="32"/>
        </w:rPr>
      </w:pPr>
    </w:p>
    <w:p w:rsidR="0003011A" w:rsidRDefault="0003011A" w:rsidP="008F381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平成２５</w:t>
      </w:r>
      <w:r w:rsidRPr="008F381A">
        <w:rPr>
          <w:rFonts w:hint="eastAsia"/>
          <w:b/>
          <w:bCs/>
          <w:sz w:val="36"/>
          <w:szCs w:val="36"/>
        </w:rPr>
        <w:t>年度奈良県住宅・建築物耐震化促進協議会</w:t>
      </w:r>
    </w:p>
    <w:p w:rsidR="0003011A" w:rsidRPr="008F381A" w:rsidRDefault="0003011A" w:rsidP="008F381A">
      <w:pPr>
        <w:jc w:val="center"/>
        <w:rPr>
          <w:b/>
          <w:bCs/>
          <w:sz w:val="36"/>
          <w:szCs w:val="36"/>
        </w:rPr>
      </w:pPr>
      <w:r w:rsidRPr="008F381A">
        <w:rPr>
          <w:rFonts w:hint="eastAsia"/>
          <w:b/>
          <w:bCs/>
          <w:sz w:val="36"/>
          <w:szCs w:val="36"/>
        </w:rPr>
        <w:t>講演会聴講申込み</w:t>
      </w:r>
    </w:p>
    <w:p w:rsidR="0003011A" w:rsidRPr="008F381A" w:rsidRDefault="0003011A" w:rsidP="00AB7BCF">
      <w:pPr>
        <w:rPr>
          <w:b/>
          <w:bCs/>
          <w:sz w:val="36"/>
          <w:szCs w:val="36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475"/>
      </w:tblGrid>
      <w:tr w:rsidR="0003011A" w:rsidRPr="008F381A" w:rsidTr="00781543"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御名前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御連絡先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  <w:r w:rsidRPr="00781543">
              <w:rPr>
                <w:b/>
                <w:bCs/>
                <w:sz w:val="36"/>
                <w:szCs w:val="36"/>
              </w:rPr>
              <w:t xml:space="preserve">TEL </w:t>
            </w: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3011A" w:rsidRDefault="0003011A" w:rsidP="00AB7BCF">
      <w:pPr>
        <w:jc w:val="center"/>
        <w:rPr>
          <w:b/>
          <w:bCs/>
          <w:sz w:val="32"/>
          <w:szCs w:val="32"/>
        </w:rPr>
      </w:pPr>
    </w:p>
    <w:p w:rsidR="0003011A" w:rsidRDefault="0003011A" w:rsidP="00BC3E28">
      <w:pPr>
        <w:ind w:left="424" w:hangingChars="132" w:hanging="42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　複数名のお申し込みがある場合は、御名前・御連絡先は代表者について記入し、備考欄に代表者を含む人数をお書きください。</w:t>
      </w:r>
    </w:p>
    <w:p w:rsidR="0003011A" w:rsidRPr="00696C13" w:rsidRDefault="0003011A" w:rsidP="00AB7BCF">
      <w:pPr>
        <w:jc w:val="center"/>
        <w:rPr>
          <w:rFonts w:cs="Times New Roman"/>
          <w:b/>
          <w:bCs/>
          <w:sz w:val="32"/>
          <w:szCs w:val="32"/>
        </w:rPr>
      </w:pPr>
    </w:p>
    <w:sectPr w:rsidR="0003011A" w:rsidRPr="00696C13" w:rsidSect="0091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CF"/>
    <w:rsid w:val="0003011A"/>
    <w:rsid w:val="000D5E17"/>
    <w:rsid w:val="006243A8"/>
    <w:rsid w:val="00696C13"/>
    <w:rsid w:val="00781543"/>
    <w:rsid w:val="00816477"/>
    <w:rsid w:val="008F381A"/>
    <w:rsid w:val="009153B4"/>
    <w:rsid w:val="00AB7BCF"/>
    <w:rsid w:val="00BC3E28"/>
    <w:rsid w:val="00F7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381A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chiku@office.pref.nar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</Words>
  <Characters>224</Characters>
  <Application>Microsoft Office Outlook</Application>
  <DocSecurity>0</DocSecurity>
  <Lines>0</Lines>
  <Paragraphs>0</Paragraphs>
  <ScaleCrop>false</ScaleCrop>
  <Company>奈良県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奈良県土木部まちづくり推進局建築課　建築審査係　行</dc:title>
  <dc:subject/>
  <dc:creator>奈良県</dc:creator>
  <cp:keywords/>
  <dc:description/>
  <cp:lastModifiedBy>奈良県</cp:lastModifiedBy>
  <cp:revision>2</cp:revision>
  <dcterms:created xsi:type="dcterms:W3CDTF">2013-05-08T07:42:00Z</dcterms:created>
  <dcterms:modified xsi:type="dcterms:W3CDTF">2013-05-08T07:42:00Z</dcterms:modified>
</cp:coreProperties>
</file>