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341F4" w14:textId="6AA197D1" w:rsidR="00463A0B" w:rsidRPr="00CC1035" w:rsidRDefault="00463A0B" w:rsidP="00463A0B">
      <w:pPr>
        <w:pStyle w:val="a3"/>
        <w:ind w:leftChars="0" w:firstLineChars="0"/>
        <w:jc w:val="right"/>
        <w:rPr>
          <w:rFonts w:asciiTheme="majorEastAsia" w:eastAsiaTheme="majorEastAsia" w:hAnsiTheme="majorEastAsia"/>
        </w:rPr>
      </w:pPr>
      <w:r w:rsidRPr="00CC1035">
        <w:rPr>
          <w:rFonts w:asciiTheme="majorEastAsia" w:eastAsiaTheme="majorEastAsia" w:hAnsiTheme="majorEastAsia" w:hint="eastAsia"/>
        </w:rPr>
        <w:t>（別紙）</w:t>
      </w:r>
    </w:p>
    <w:p w14:paraId="6CD4C1CC" w14:textId="77777777" w:rsidR="00463A0B" w:rsidRDefault="00463A0B" w:rsidP="00463A0B">
      <w:pPr>
        <w:pStyle w:val="a3"/>
        <w:ind w:leftChars="0" w:right="840" w:firstLineChars="0"/>
        <w:jc w:val="center"/>
      </w:pPr>
    </w:p>
    <w:p w14:paraId="71A522C3" w14:textId="27841446" w:rsidR="00CF0351" w:rsidRPr="00CF0351" w:rsidRDefault="00CF0351" w:rsidP="00CF0351">
      <w:pPr>
        <w:pStyle w:val="a3"/>
        <w:ind w:leftChars="0" w:left="0" w:firstLineChars="0" w:firstLine="0"/>
        <w:jc w:val="center"/>
        <w:rPr>
          <w:rFonts w:asciiTheme="majorEastAsia" w:eastAsiaTheme="majorEastAsia" w:hAnsiTheme="majorEastAsia"/>
          <w:szCs w:val="21"/>
        </w:rPr>
      </w:pPr>
      <w:r w:rsidRPr="00CF0351">
        <w:rPr>
          <w:rFonts w:asciiTheme="majorEastAsia" w:eastAsiaTheme="majorEastAsia" w:hAnsiTheme="majorEastAsia" w:hint="eastAsia"/>
          <w:szCs w:val="21"/>
        </w:rPr>
        <w:t>まほろば健康パーク整備運営事業に係る実施方針の添付資料の貸与</w:t>
      </w:r>
      <w:r w:rsidR="009676C5">
        <w:rPr>
          <w:rFonts w:asciiTheme="majorEastAsia" w:eastAsiaTheme="majorEastAsia" w:hAnsiTheme="majorEastAsia"/>
          <w:szCs w:val="21"/>
        </w:rPr>
        <w:t>申込書</w:t>
      </w:r>
    </w:p>
    <w:p w14:paraId="189085A2" w14:textId="77777777" w:rsidR="00463A0B" w:rsidRPr="00CF0351" w:rsidRDefault="00463A0B" w:rsidP="00463A0B">
      <w:pPr>
        <w:pStyle w:val="a3"/>
        <w:ind w:leftChars="0" w:right="840" w:firstLineChars="0"/>
        <w:rPr>
          <w:rFonts w:asciiTheme="majorEastAsia" w:eastAsiaTheme="majorEastAsia" w:hAnsiTheme="majorEastAsia"/>
          <w:sz w:val="26"/>
          <w:szCs w:val="26"/>
        </w:rPr>
      </w:pPr>
    </w:p>
    <w:p w14:paraId="594EE8DE" w14:textId="734BF520" w:rsidR="00463A0B" w:rsidRPr="00463A0B" w:rsidRDefault="00463A0B" w:rsidP="00463A0B">
      <w:pPr>
        <w:pStyle w:val="a3"/>
        <w:ind w:leftChars="0" w:left="0" w:firstLineChars="0" w:firstLine="0"/>
        <w:jc w:val="right"/>
      </w:pPr>
      <w:r w:rsidRPr="00463A0B">
        <w:rPr>
          <w:rFonts w:hint="eastAsia"/>
        </w:rPr>
        <w:t>年　　月　　日</w:t>
      </w:r>
    </w:p>
    <w:p w14:paraId="434867E9" w14:textId="77777777" w:rsidR="00463A0B" w:rsidRDefault="00463A0B" w:rsidP="00463A0B">
      <w:pPr>
        <w:pStyle w:val="a3"/>
        <w:ind w:leftChars="0" w:right="840" w:firstLineChars="0"/>
        <w:rPr>
          <w:rFonts w:asciiTheme="majorEastAsia" w:eastAsiaTheme="majorEastAsia" w:hAnsiTheme="majorEastAsia"/>
          <w:sz w:val="26"/>
          <w:szCs w:val="26"/>
        </w:rPr>
      </w:pPr>
    </w:p>
    <w:p w14:paraId="7B636600" w14:textId="534BF093" w:rsidR="00463A0B" w:rsidRDefault="00CC1035" w:rsidP="00463A0B">
      <w:pPr>
        <w:pStyle w:val="a3"/>
        <w:ind w:leftChars="0" w:left="0" w:firstLineChars="0" w:firstLine="0"/>
        <w:jc w:val="left"/>
        <w:rPr>
          <w:kern w:val="0"/>
        </w:rPr>
      </w:pPr>
      <w:r>
        <w:rPr>
          <w:rFonts w:hint="eastAsia"/>
          <w:szCs w:val="21"/>
        </w:rPr>
        <w:t>（宛先）</w:t>
      </w:r>
      <w:r w:rsidR="00F76BF8" w:rsidRPr="004D42E2">
        <w:rPr>
          <w:rFonts w:hint="eastAsia"/>
          <w:kern w:val="0"/>
        </w:rPr>
        <w:t>奈良県地域デザイン推進局　公園緑地課</w:t>
      </w:r>
    </w:p>
    <w:p w14:paraId="3B159486" w14:textId="77777777" w:rsidR="00F76BF8" w:rsidRPr="004E3CED" w:rsidRDefault="00F76BF8" w:rsidP="00463A0B">
      <w:pPr>
        <w:pStyle w:val="a3"/>
        <w:ind w:leftChars="0" w:left="0" w:firstLineChars="0" w:firstLine="0"/>
        <w:jc w:val="left"/>
        <w:rPr>
          <w:szCs w:val="21"/>
        </w:rPr>
      </w:pPr>
    </w:p>
    <w:p w14:paraId="6C627D63" w14:textId="77777777" w:rsidR="00CC1035" w:rsidRPr="00017852" w:rsidRDefault="00CC1035" w:rsidP="00CC1035">
      <w:pPr>
        <w:ind w:leftChars="2400" w:left="5040"/>
        <w:jc w:val="left"/>
        <w:rPr>
          <w:kern w:val="0"/>
        </w:rPr>
      </w:pPr>
      <w:r w:rsidRPr="00017852">
        <w:rPr>
          <w:rFonts w:hint="eastAsia"/>
          <w:kern w:val="0"/>
        </w:rPr>
        <w:t>所在地</w:t>
      </w:r>
      <w:r>
        <w:rPr>
          <w:rFonts w:hint="eastAsia"/>
          <w:kern w:val="0"/>
        </w:rPr>
        <w:t>又は住所</w:t>
      </w:r>
    </w:p>
    <w:p w14:paraId="1971258B" w14:textId="77777777" w:rsidR="00CC1035" w:rsidRPr="00017852" w:rsidRDefault="00CC1035" w:rsidP="00CC1035">
      <w:pPr>
        <w:ind w:leftChars="2400" w:left="5040"/>
        <w:jc w:val="left"/>
        <w:rPr>
          <w:kern w:val="0"/>
        </w:rPr>
      </w:pPr>
      <w:r w:rsidRPr="00F76BF8">
        <w:rPr>
          <w:rFonts w:hint="eastAsia"/>
          <w:spacing w:val="21"/>
          <w:kern w:val="0"/>
          <w:fitText w:val="1470" w:id="-2077494272"/>
        </w:rPr>
        <w:t>商号又は名</w:t>
      </w:r>
      <w:r w:rsidRPr="00F76BF8">
        <w:rPr>
          <w:rFonts w:hint="eastAsia"/>
          <w:kern w:val="0"/>
          <w:fitText w:val="1470" w:id="-2077494272"/>
        </w:rPr>
        <w:t>称</w:t>
      </w:r>
    </w:p>
    <w:p w14:paraId="24BA1299" w14:textId="77777777" w:rsidR="00CC1035" w:rsidRPr="00017852" w:rsidRDefault="00CC1035" w:rsidP="00CC1035">
      <w:pPr>
        <w:ind w:leftChars="2400" w:left="5040"/>
        <w:jc w:val="left"/>
        <w:rPr>
          <w:kern w:val="0"/>
        </w:rPr>
      </w:pPr>
      <w:r w:rsidRPr="00F76BF8">
        <w:rPr>
          <w:rFonts w:hint="eastAsia"/>
          <w:spacing w:val="21"/>
          <w:kern w:val="0"/>
          <w:fitText w:val="1470" w:id="-2077494271"/>
        </w:rPr>
        <w:t>代表者職氏</w:t>
      </w:r>
      <w:r w:rsidRPr="00F76BF8">
        <w:rPr>
          <w:rFonts w:hint="eastAsia"/>
          <w:kern w:val="0"/>
          <w:fitText w:val="1470" w:id="-2077494271"/>
        </w:rPr>
        <w:t>名</w:t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rFonts w:hint="eastAsia"/>
          <w:kern w:val="0"/>
        </w:rPr>
        <w:t xml:space="preserve">　印</w:t>
      </w:r>
    </w:p>
    <w:p w14:paraId="6792936A" w14:textId="3A23D467" w:rsidR="00463A0B" w:rsidRDefault="00463A0B" w:rsidP="00463A0B">
      <w:pPr>
        <w:pStyle w:val="a3"/>
        <w:ind w:leftChars="0" w:left="0" w:firstLineChars="0" w:firstLine="0"/>
        <w:jc w:val="left"/>
        <w:rPr>
          <w:szCs w:val="21"/>
        </w:rPr>
      </w:pPr>
    </w:p>
    <w:p w14:paraId="0B984000" w14:textId="77777777" w:rsidR="0013369D" w:rsidRPr="004E3CED" w:rsidRDefault="0013369D" w:rsidP="00463A0B">
      <w:pPr>
        <w:pStyle w:val="a3"/>
        <w:ind w:leftChars="0" w:left="0" w:firstLineChars="0" w:firstLine="0"/>
        <w:jc w:val="left"/>
        <w:rPr>
          <w:szCs w:val="21"/>
        </w:rPr>
      </w:pPr>
    </w:p>
    <w:p w14:paraId="21431995" w14:textId="01AD4EAD" w:rsidR="00452008" w:rsidRDefault="009676C5" w:rsidP="00452008">
      <w:pPr>
        <w:pStyle w:val="a3"/>
        <w:ind w:leftChars="0" w:left="0" w:firstLine="210"/>
        <w:jc w:val="left"/>
        <w:rPr>
          <w:szCs w:val="21"/>
        </w:rPr>
      </w:pPr>
      <w:r w:rsidRPr="009676C5">
        <w:rPr>
          <w:rFonts w:hint="eastAsia"/>
          <w:szCs w:val="21"/>
        </w:rPr>
        <w:t>まほろば健康パーク整備運営事業に係る実施方針の添付資料</w:t>
      </w:r>
      <w:r w:rsidR="00452008" w:rsidRPr="004E3CED">
        <w:rPr>
          <w:rFonts w:hint="eastAsia"/>
          <w:szCs w:val="21"/>
        </w:rPr>
        <w:t>について貸与を申し込みます。</w:t>
      </w:r>
    </w:p>
    <w:p w14:paraId="70AFE40A" w14:textId="77777777" w:rsidR="009676C5" w:rsidRPr="009676C5" w:rsidRDefault="009676C5" w:rsidP="00452008">
      <w:pPr>
        <w:pStyle w:val="a3"/>
        <w:ind w:leftChars="0" w:left="0" w:firstLine="210"/>
        <w:jc w:val="left"/>
        <w:rPr>
          <w:szCs w:val="21"/>
        </w:rPr>
      </w:pPr>
    </w:p>
    <w:tbl>
      <w:tblPr>
        <w:tblStyle w:val="ae"/>
        <w:tblW w:w="8642" w:type="dxa"/>
        <w:jc w:val="center"/>
        <w:tblLook w:val="04A0" w:firstRow="1" w:lastRow="0" w:firstColumn="1" w:lastColumn="0" w:noHBand="0" w:noVBand="1"/>
      </w:tblPr>
      <w:tblGrid>
        <w:gridCol w:w="1213"/>
        <w:gridCol w:w="7429"/>
      </w:tblGrid>
      <w:tr w:rsidR="00F112A7" w:rsidRPr="004E3CED" w14:paraId="574723E8" w14:textId="77777777" w:rsidTr="009676C5">
        <w:trPr>
          <w:trHeight w:val="523"/>
          <w:jc w:val="center"/>
        </w:trPr>
        <w:tc>
          <w:tcPr>
            <w:tcW w:w="1213" w:type="dxa"/>
            <w:vMerge w:val="restart"/>
            <w:vAlign w:val="center"/>
          </w:tcPr>
          <w:p w14:paraId="44C23904" w14:textId="1D44AFEE" w:rsidR="00F112A7" w:rsidRPr="004E3CED" w:rsidRDefault="00F112A7" w:rsidP="00A4664F">
            <w:pPr>
              <w:pStyle w:val="a3"/>
              <w:spacing w:line="300" w:lineRule="exact"/>
              <w:ind w:leftChars="0" w:left="0" w:firstLineChars="0" w:firstLine="0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貸与</w:t>
            </w:r>
            <w:r w:rsidRPr="004E3CED">
              <w:rPr>
                <w:rFonts w:eastAsiaTheme="minorEastAsia" w:hint="eastAsia"/>
                <w:szCs w:val="21"/>
              </w:rPr>
              <w:t>資料</w:t>
            </w:r>
          </w:p>
        </w:tc>
        <w:tc>
          <w:tcPr>
            <w:tcW w:w="7429" w:type="dxa"/>
            <w:vAlign w:val="center"/>
          </w:tcPr>
          <w:p w14:paraId="6A12334E" w14:textId="73FAD70F" w:rsidR="00F112A7" w:rsidRPr="004E3CED" w:rsidRDefault="00F112A7" w:rsidP="00BF41DC">
            <w:pPr>
              <w:pStyle w:val="a3"/>
              <w:spacing w:line="300" w:lineRule="exact"/>
              <w:ind w:leftChars="0" w:left="0" w:firstLineChars="0" w:firstLine="0"/>
              <w:rPr>
                <w:rFonts w:eastAsiaTheme="minorEastAsia"/>
                <w:szCs w:val="21"/>
              </w:rPr>
            </w:pPr>
            <w:r w:rsidRPr="009676C5">
              <w:rPr>
                <w:rFonts w:eastAsiaTheme="minorEastAsia" w:hint="eastAsia"/>
                <w:szCs w:val="21"/>
              </w:rPr>
              <w:t>まほろば健康パーク整備運営事業に係る実施方針の添付資料</w:t>
            </w:r>
            <w:r>
              <w:rPr>
                <w:rFonts w:eastAsiaTheme="minorEastAsia" w:hint="eastAsia"/>
                <w:szCs w:val="21"/>
              </w:rPr>
              <w:t>３～５</w:t>
            </w:r>
          </w:p>
        </w:tc>
      </w:tr>
      <w:tr w:rsidR="00F112A7" w:rsidRPr="004E3CED" w14:paraId="62A1F029" w14:textId="77777777" w:rsidTr="009676C5">
        <w:trPr>
          <w:trHeight w:val="523"/>
          <w:jc w:val="center"/>
        </w:trPr>
        <w:tc>
          <w:tcPr>
            <w:tcW w:w="1213" w:type="dxa"/>
            <w:vMerge/>
            <w:vAlign w:val="center"/>
          </w:tcPr>
          <w:p w14:paraId="65E7F2D2" w14:textId="77777777" w:rsidR="00F112A7" w:rsidRDefault="00F112A7" w:rsidP="00A4664F">
            <w:pPr>
              <w:pStyle w:val="a3"/>
              <w:spacing w:line="300" w:lineRule="exact"/>
              <w:ind w:leftChars="0" w:left="0" w:firstLineChars="0" w:firstLine="0"/>
              <w:rPr>
                <w:rFonts w:eastAsiaTheme="minorEastAsia"/>
                <w:szCs w:val="21"/>
              </w:rPr>
            </w:pPr>
          </w:p>
        </w:tc>
        <w:tc>
          <w:tcPr>
            <w:tcW w:w="7429" w:type="dxa"/>
            <w:vAlign w:val="center"/>
          </w:tcPr>
          <w:p w14:paraId="0E5B60EC" w14:textId="438E0E7D" w:rsidR="00F112A7" w:rsidRPr="009676C5" w:rsidRDefault="00F112A7" w:rsidP="00BF41DC">
            <w:pPr>
              <w:pStyle w:val="a3"/>
              <w:spacing w:line="300" w:lineRule="exact"/>
              <w:ind w:leftChars="0" w:left="0" w:firstLineChars="0" w:firstLine="0"/>
              <w:rPr>
                <w:rFonts w:eastAsiaTheme="minorEastAsia"/>
                <w:szCs w:val="21"/>
              </w:rPr>
            </w:pPr>
            <w:r w:rsidRPr="009676C5">
              <w:rPr>
                <w:rFonts w:eastAsiaTheme="minorEastAsia" w:hint="eastAsia"/>
                <w:szCs w:val="21"/>
              </w:rPr>
              <w:t>まほろば健康パーク整備運営事業に係る実施方針の添付資料</w:t>
            </w:r>
            <w:r>
              <w:rPr>
                <w:rFonts w:eastAsiaTheme="minorEastAsia" w:hint="eastAsia"/>
                <w:szCs w:val="21"/>
              </w:rPr>
              <w:t>７</w:t>
            </w:r>
          </w:p>
        </w:tc>
      </w:tr>
      <w:tr w:rsidR="00452008" w:rsidRPr="002E3B6E" w14:paraId="0C990C2D" w14:textId="77777777" w:rsidTr="009676C5">
        <w:trPr>
          <w:trHeight w:val="523"/>
          <w:jc w:val="center"/>
        </w:trPr>
        <w:tc>
          <w:tcPr>
            <w:tcW w:w="1213" w:type="dxa"/>
            <w:vAlign w:val="center"/>
          </w:tcPr>
          <w:p w14:paraId="5F395CB0" w14:textId="77777777" w:rsidR="00452008" w:rsidRPr="004E3CED" w:rsidRDefault="00452008" w:rsidP="00A4664F">
            <w:pPr>
              <w:pStyle w:val="a3"/>
              <w:spacing w:line="300" w:lineRule="exact"/>
              <w:ind w:leftChars="0" w:left="0" w:firstLineChars="0" w:firstLine="0"/>
              <w:rPr>
                <w:rFonts w:eastAsiaTheme="minorEastAsia"/>
                <w:szCs w:val="21"/>
              </w:rPr>
            </w:pPr>
            <w:r w:rsidRPr="004E3CED">
              <w:rPr>
                <w:rFonts w:eastAsiaTheme="minorEastAsia" w:hint="eastAsia"/>
                <w:szCs w:val="21"/>
              </w:rPr>
              <w:t>貸与期間</w:t>
            </w:r>
          </w:p>
        </w:tc>
        <w:tc>
          <w:tcPr>
            <w:tcW w:w="7429" w:type="dxa"/>
            <w:vAlign w:val="center"/>
          </w:tcPr>
          <w:p w14:paraId="36A5AADF" w14:textId="7D9D855E" w:rsidR="00452008" w:rsidRPr="004E3CED" w:rsidRDefault="00452008" w:rsidP="002E3B6E">
            <w:pPr>
              <w:pStyle w:val="a3"/>
              <w:spacing w:line="300" w:lineRule="exact"/>
              <w:ind w:leftChars="0" w:left="0" w:firstLineChars="0" w:firstLine="0"/>
              <w:rPr>
                <w:rFonts w:eastAsiaTheme="minorEastAsia"/>
                <w:szCs w:val="21"/>
              </w:rPr>
            </w:pPr>
            <w:r w:rsidRPr="004E3CED">
              <w:rPr>
                <w:rFonts w:eastAsiaTheme="minorEastAsia" w:hint="eastAsia"/>
                <w:szCs w:val="21"/>
              </w:rPr>
              <w:t xml:space="preserve">令和　</w:t>
            </w:r>
            <w:r w:rsidR="006525F3">
              <w:rPr>
                <w:rFonts w:eastAsiaTheme="minorEastAsia" w:hint="eastAsia"/>
                <w:szCs w:val="21"/>
              </w:rPr>
              <w:t>５</w:t>
            </w:r>
            <w:r w:rsidRPr="004E3CED">
              <w:rPr>
                <w:rFonts w:eastAsiaTheme="minorEastAsia" w:hint="eastAsia"/>
                <w:szCs w:val="21"/>
              </w:rPr>
              <w:t xml:space="preserve">年　</w:t>
            </w:r>
            <w:r w:rsidR="0013369D">
              <w:rPr>
                <w:rFonts w:eastAsiaTheme="minorEastAsia" w:hint="eastAsia"/>
                <w:szCs w:val="21"/>
              </w:rPr>
              <w:t xml:space="preserve">　</w:t>
            </w:r>
            <w:r w:rsidRPr="004E3CED">
              <w:rPr>
                <w:rFonts w:eastAsiaTheme="minorEastAsia" w:hint="eastAsia"/>
                <w:szCs w:val="21"/>
              </w:rPr>
              <w:t>月　　日（　）</w:t>
            </w:r>
            <w:r w:rsidR="009676C5">
              <w:rPr>
                <w:rFonts w:eastAsiaTheme="minorEastAsia" w:hint="eastAsia"/>
                <w:szCs w:val="21"/>
              </w:rPr>
              <w:t xml:space="preserve">　</w:t>
            </w:r>
            <w:r w:rsidRPr="004E3CED">
              <w:rPr>
                <w:rFonts w:eastAsiaTheme="minorEastAsia" w:hint="eastAsia"/>
                <w:szCs w:val="21"/>
              </w:rPr>
              <w:t>～</w:t>
            </w:r>
            <w:r w:rsidR="009676C5">
              <w:rPr>
                <w:rFonts w:eastAsiaTheme="minorEastAsia" w:hint="eastAsia"/>
                <w:szCs w:val="21"/>
              </w:rPr>
              <w:t xml:space="preserve">　</w:t>
            </w:r>
            <w:r w:rsidRPr="005C3FED">
              <w:rPr>
                <w:rFonts w:eastAsiaTheme="minorEastAsia" w:hint="eastAsia"/>
                <w:szCs w:val="21"/>
              </w:rPr>
              <w:t>令和</w:t>
            </w:r>
            <w:r w:rsidR="006525F3">
              <w:rPr>
                <w:rFonts w:eastAsiaTheme="minorEastAsia" w:hint="eastAsia"/>
                <w:szCs w:val="21"/>
              </w:rPr>
              <w:t xml:space="preserve">　５</w:t>
            </w:r>
            <w:r w:rsidRPr="005C3FED">
              <w:rPr>
                <w:rFonts w:eastAsiaTheme="minorEastAsia" w:hint="eastAsia"/>
                <w:szCs w:val="21"/>
              </w:rPr>
              <w:t>年</w:t>
            </w:r>
            <w:r w:rsidR="006525F3">
              <w:rPr>
                <w:rFonts w:eastAsiaTheme="minorEastAsia" w:hint="eastAsia"/>
                <w:szCs w:val="21"/>
              </w:rPr>
              <w:t xml:space="preserve">　３</w:t>
            </w:r>
            <w:r w:rsidRPr="005C3FED">
              <w:rPr>
                <w:rFonts w:eastAsiaTheme="minorEastAsia" w:hint="eastAsia"/>
                <w:szCs w:val="21"/>
              </w:rPr>
              <w:t>月</w:t>
            </w:r>
            <w:r w:rsidR="006525F3">
              <w:rPr>
                <w:rFonts w:eastAsiaTheme="minorEastAsia" w:hint="eastAsia"/>
                <w:szCs w:val="21"/>
              </w:rPr>
              <w:t>２０</w:t>
            </w:r>
            <w:r w:rsidRPr="005C3FED">
              <w:rPr>
                <w:rFonts w:eastAsiaTheme="minorEastAsia" w:hint="eastAsia"/>
                <w:szCs w:val="21"/>
              </w:rPr>
              <w:t>日（</w:t>
            </w:r>
            <w:r w:rsidR="006525F3">
              <w:rPr>
                <w:rFonts w:eastAsiaTheme="minorEastAsia" w:hint="eastAsia"/>
                <w:szCs w:val="21"/>
              </w:rPr>
              <w:t>月</w:t>
            </w:r>
            <w:r w:rsidRPr="005C3FED">
              <w:rPr>
                <w:rFonts w:eastAsiaTheme="minorEastAsia" w:hint="eastAsia"/>
                <w:szCs w:val="21"/>
              </w:rPr>
              <w:t>）</w:t>
            </w:r>
          </w:p>
        </w:tc>
      </w:tr>
    </w:tbl>
    <w:p w14:paraId="7308615F" w14:textId="1F12646E" w:rsidR="009676C5" w:rsidRPr="0019298F" w:rsidRDefault="00F112A7" w:rsidP="00F112A7">
      <w:pPr>
        <w:pStyle w:val="a3"/>
        <w:ind w:leftChars="0" w:left="0" w:firstLineChars="200" w:firstLine="360"/>
        <w:rPr>
          <w:bCs/>
          <w:sz w:val="18"/>
          <w:szCs w:val="18"/>
        </w:rPr>
      </w:pPr>
      <w:r w:rsidRPr="0019298F">
        <w:rPr>
          <w:rFonts w:hint="eastAsia"/>
          <w:bCs/>
          <w:sz w:val="18"/>
          <w:szCs w:val="18"/>
        </w:rPr>
        <w:t>※貸与を希望する資料に〇をつけてください。</w:t>
      </w:r>
    </w:p>
    <w:p w14:paraId="75268612" w14:textId="28B81C56" w:rsidR="00F112A7" w:rsidRPr="0019298F" w:rsidRDefault="0013369D" w:rsidP="00BF41DC">
      <w:pPr>
        <w:pStyle w:val="a3"/>
        <w:ind w:leftChars="0" w:left="0" w:firstLine="180"/>
        <w:rPr>
          <w:bCs/>
          <w:sz w:val="18"/>
          <w:szCs w:val="18"/>
        </w:rPr>
      </w:pPr>
      <w:r w:rsidRPr="0019298F">
        <w:rPr>
          <w:rFonts w:hint="eastAsia"/>
          <w:bCs/>
          <w:sz w:val="18"/>
          <w:szCs w:val="18"/>
        </w:rPr>
        <w:t xml:space="preserve">　※貸与期間は令和５年２月２１日（火）以降としてください。</w:t>
      </w:r>
    </w:p>
    <w:p w14:paraId="3697A05B" w14:textId="77777777" w:rsidR="0013369D" w:rsidRPr="0013369D" w:rsidRDefault="0013369D" w:rsidP="00BF41DC">
      <w:pPr>
        <w:pStyle w:val="a3"/>
        <w:ind w:leftChars="0" w:left="0" w:firstLine="210"/>
        <w:rPr>
          <w:bCs/>
          <w:szCs w:val="21"/>
        </w:rPr>
      </w:pPr>
    </w:p>
    <w:p w14:paraId="2AC4A201" w14:textId="5980027E" w:rsidR="00BF41DC" w:rsidRPr="004E3CED" w:rsidRDefault="00BF41DC" w:rsidP="00BF41DC">
      <w:pPr>
        <w:pStyle w:val="a3"/>
        <w:ind w:leftChars="0" w:left="0" w:firstLine="210"/>
        <w:rPr>
          <w:bCs/>
          <w:szCs w:val="21"/>
        </w:rPr>
      </w:pPr>
      <w:r w:rsidRPr="004E3CED">
        <w:rPr>
          <w:rFonts w:hint="eastAsia"/>
          <w:bCs/>
          <w:szCs w:val="21"/>
        </w:rPr>
        <w:t>貸与に</w:t>
      </w:r>
      <w:r w:rsidR="003B7A4E">
        <w:rPr>
          <w:rFonts w:hint="eastAsia"/>
          <w:bCs/>
          <w:szCs w:val="21"/>
        </w:rPr>
        <w:t>あたり、</w:t>
      </w:r>
      <w:r w:rsidRPr="004E3CED">
        <w:rPr>
          <w:rFonts w:hint="eastAsia"/>
          <w:bCs/>
          <w:szCs w:val="21"/>
        </w:rPr>
        <w:t>次のとおり誓約します。</w:t>
      </w:r>
    </w:p>
    <w:p w14:paraId="34D6CBCB" w14:textId="1D76871C" w:rsidR="005C3FED" w:rsidRPr="004E3CED" w:rsidRDefault="005C3FED" w:rsidP="005C3FED">
      <w:pPr>
        <w:pStyle w:val="afe"/>
        <w:spacing w:line="320" w:lineRule="atLeast"/>
        <w:rPr>
          <w:rFonts w:ascii="Century" w:hAnsi="Century"/>
          <w:szCs w:val="21"/>
        </w:rPr>
      </w:pPr>
      <w:r>
        <w:rPr>
          <w:rFonts w:ascii="Century" w:hAnsi="Century" w:hint="eastAsia"/>
          <w:szCs w:val="21"/>
        </w:rPr>
        <w:t xml:space="preserve">　</w:t>
      </w:r>
    </w:p>
    <w:p w14:paraId="7777F4D7" w14:textId="77777777" w:rsidR="00BF41DC" w:rsidRPr="004E3CED" w:rsidRDefault="00BF41DC" w:rsidP="00BF41DC">
      <w:pPr>
        <w:pStyle w:val="afe"/>
        <w:jc w:val="left"/>
        <w:rPr>
          <w:rFonts w:ascii="ＭＳ 明朝" w:hAnsi="ＭＳ 明朝"/>
          <w:bCs/>
          <w:szCs w:val="21"/>
        </w:rPr>
      </w:pPr>
      <w:r w:rsidRPr="004E3CED">
        <w:rPr>
          <w:rFonts w:ascii="ＭＳ 明朝" w:hAnsi="ＭＳ 明朝" w:hint="eastAsia"/>
          <w:bCs/>
          <w:szCs w:val="21"/>
        </w:rPr>
        <w:t>第１（利用の目的）</w:t>
      </w:r>
    </w:p>
    <w:p w14:paraId="4FF8D411" w14:textId="5245C2EC" w:rsidR="00BF41DC" w:rsidRPr="004E3CED" w:rsidRDefault="00BF41DC" w:rsidP="00BF41DC">
      <w:pPr>
        <w:pStyle w:val="afe"/>
        <w:spacing w:line="320" w:lineRule="atLeast"/>
        <w:ind w:leftChars="200" w:left="643" w:hangingChars="106" w:hanging="223"/>
        <w:rPr>
          <w:rFonts w:ascii="ＭＳ 明朝" w:hAnsi="ＭＳ 明朝"/>
          <w:bCs/>
          <w:szCs w:val="21"/>
        </w:rPr>
      </w:pPr>
      <w:r w:rsidRPr="004E3CED">
        <w:rPr>
          <w:rFonts w:ascii="ＭＳ 明朝" w:hAnsi="ＭＳ 明朝" w:hint="eastAsia"/>
          <w:bCs/>
          <w:szCs w:val="21"/>
        </w:rPr>
        <w:t>１　当社は、</w:t>
      </w:r>
      <w:r w:rsidR="001D0FEB" w:rsidRPr="009676C5">
        <w:rPr>
          <w:rFonts w:eastAsiaTheme="minorEastAsia" w:hint="eastAsia"/>
          <w:szCs w:val="21"/>
        </w:rPr>
        <w:t>まほろば健康パーク整備運営事業</w:t>
      </w:r>
      <w:r w:rsidR="001D0FEB">
        <w:rPr>
          <w:rFonts w:eastAsiaTheme="minorEastAsia" w:hint="eastAsia"/>
          <w:szCs w:val="21"/>
        </w:rPr>
        <w:t>（以下「</w:t>
      </w:r>
      <w:r w:rsidRPr="004E3CED">
        <w:rPr>
          <w:rFonts w:ascii="ＭＳ 明朝" w:hAnsi="ＭＳ 明朝" w:hint="eastAsia"/>
          <w:bCs/>
          <w:szCs w:val="21"/>
        </w:rPr>
        <w:t>本事業</w:t>
      </w:r>
      <w:r w:rsidR="001D0FEB">
        <w:rPr>
          <w:rFonts w:ascii="ＭＳ 明朝" w:hAnsi="ＭＳ 明朝" w:hint="eastAsia"/>
          <w:bCs/>
          <w:szCs w:val="21"/>
        </w:rPr>
        <w:t>」という。）</w:t>
      </w:r>
      <w:r w:rsidRPr="004E3CED">
        <w:rPr>
          <w:rFonts w:ascii="ＭＳ 明朝" w:hAnsi="ＭＳ 明朝" w:hint="eastAsia"/>
          <w:bCs/>
          <w:szCs w:val="21"/>
        </w:rPr>
        <w:t>の参加を検討する目的（以下「本目的」という。）のためにのみ、資料の貸与を受けるものであり、本目的以外に利用しません。</w:t>
      </w:r>
    </w:p>
    <w:p w14:paraId="17EC62AD" w14:textId="1E46C391" w:rsidR="00BF41DC" w:rsidRPr="004E3CED" w:rsidRDefault="00BF41DC" w:rsidP="00BF41DC">
      <w:pPr>
        <w:pStyle w:val="afe"/>
        <w:spacing w:line="320" w:lineRule="atLeast"/>
        <w:ind w:leftChars="200" w:left="643" w:hangingChars="106" w:hanging="223"/>
        <w:rPr>
          <w:rFonts w:ascii="ＭＳ 明朝" w:hAnsi="ＭＳ 明朝"/>
          <w:bCs/>
          <w:szCs w:val="21"/>
        </w:rPr>
      </w:pPr>
      <w:r w:rsidRPr="004E3CED">
        <w:rPr>
          <w:rFonts w:ascii="ＭＳ 明朝" w:hAnsi="ＭＳ 明朝" w:hint="eastAsia"/>
          <w:bCs/>
          <w:szCs w:val="21"/>
        </w:rPr>
        <w:t>２　当社は、本申込書に記載の誓約事項と同一の守秘義務等の履行を</w:t>
      </w:r>
      <w:r w:rsidR="002E3B6E">
        <w:rPr>
          <w:rFonts w:ascii="ＭＳ 明朝" w:hAnsi="ＭＳ 明朝" w:hint="eastAsia"/>
          <w:bCs/>
          <w:szCs w:val="21"/>
        </w:rPr>
        <w:t>奈良県</w:t>
      </w:r>
      <w:r w:rsidRPr="004E3CED">
        <w:rPr>
          <w:rFonts w:ascii="ＭＳ 明朝" w:hAnsi="ＭＳ 明朝" w:hint="eastAsia"/>
          <w:bCs/>
          <w:szCs w:val="21"/>
        </w:rPr>
        <w:t>に対して誓約した場合に限り、本目的を達するために必要な範囲及び方法で、当社の代理人、補助者その他の者に対し、資料の全部又は一部を開示することができるものとします。</w:t>
      </w:r>
    </w:p>
    <w:p w14:paraId="629239CC" w14:textId="77777777" w:rsidR="00BF41DC" w:rsidRPr="002E3B6E" w:rsidRDefault="00BF41DC" w:rsidP="00BF41DC">
      <w:pPr>
        <w:spacing w:line="200" w:lineRule="exact"/>
        <w:rPr>
          <w:rFonts w:ascii="Century" w:hAnsi="Century"/>
          <w:szCs w:val="21"/>
        </w:rPr>
      </w:pPr>
    </w:p>
    <w:p w14:paraId="1EC034BB" w14:textId="77777777" w:rsidR="00BF41DC" w:rsidRPr="004E3CED" w:rsidRDefault="00BF41DC" w:rsidP="00BF41DC">
      <w:pPr>
        <w:pStyle w:val="afe"/>
        <w:jc w:val="left"/>
        <w:rPr>
          <w:rFonts w:ascii="ＭＳ 明朝" w:hAnsi="ＭＳ 明朝"/>
          <w:bCs/>
          <w:szCs w:val="21"/>
        </w:rPr>
      </w:pPr>
      <w:r w:rsidRPr="004E3CED">
        <w:rPr>
          <w:rFonts w:ascii="ＭＳ 明朝" w:hAnsi="ＭＳ 明朝" w:hint="eastAsia"/>
          <w:bCs/>
          <w:szCs w:val="21"/>
        </w:rPr>
        <w:t>第２（秘密の保持）</w:t>
      </w:r>
    </w:p>
    <w:p w14:paraId="4EB3B9CE" w14:textId="77777777" w:rsidR="00BF41DC" w:rsidRPr="004E3CED" w:rsidRDefault="00BF41DC" w:rsidP="00BF41DC">
      <w:pPr>
        <w:pStyle w:val="afe"/>
        <w:spacing w:line="320" w:lineRule="atLeast"/>
        <w:ind w:leftChars="206" w:left="433" w:firstLineChars="86" w:firstLine="181"/>
        <w:rPr>
          <w:rFonts w:ascii="ＭＳ 明朝" w:hAnsi="ＭＳ 明朝"/>
          <w:bCs/>
          <w:szCs w:val="21"/>
        </w:rPr>
      </w:pPr>
      <w:r w:rsidRPr="004E3CED">
        <w:rPr>
          <w:rFonts w:ascii="ＭＳ 明朝" w:hAnsi="ＭＳ 明朝" w:hint="eastAsia"/>
          <w:bCs/>
          <w:szCs w:val="21"/>
        </w:rPr>
        <w:t>当社は、開示を受けた資料を秘密として保持するものとし、前項に定める場合のほか、第三者に対し開示しません。</w:t>
      </w:r>
    </w:p>
    <w:p w14:paraId="5FEC05CD" w14:textId="77777777" w:rsidR="00BF41DC" w:rsidRPr="004E3CED" w:rsidRDefault="00BF41DC" w:rsidP="00BF41DC">
      <w:pPr>
        <w:spacing w:line="200" w:lineRule="exact"/>
        <w:rPr>
          <w:rFonts w:ascii="Century" w:hAnsi="Century"/>
          <w:szCs w:val="21"/>
        </w:rPr>
      </w:pPr>
    </w:p>
    <w:p w14:paraId="7CA76DE0" w14:textId="77777777" w:rsidR="00BF41DC" w:rsidRPr="004E3CED" w:rsidRDefault="00BF41DC" w:rsidP="00BF41DC">
      <w:pPr>
        <w:pStyle w:val="afe"/>
        <w:jc w:val="left"/>
        <w:rPr>
          <w:rFonts w:ascii="ＭＳ 明朝" w:hAnsi="ＭＳ 明朝"/>
          <w:bCs/>
          <w:szCs w:val="21"/>
        </w:rPr>
      </w:pPr>
      <w:r w:rsidRPr="004E3CED">
        <w:rPr>
          <w:rFonts w:ascii="ＭＳ 明朝" w:hAnsi="ＭＳ 明朝" w:hint="eastAsia"/>
          <w:bCs/>
          <w:szCs w:val="21"/>
        </w:rPr>
        <w:t>第３（期間）</w:t>
      </w:r>
    </w:p>
    <w:p w14:paraId="3E2F1380" w14:textId="183D99F2" w:rsidR="00BF41DC" w:rsidRPr="004E3CED" w:rsidRDefault="00BF41DC" w:rsidP="00BF41DC">
      <w:pPr>
        <w:pStyle w:val="afe"/>
        <w:spacing w:line="320" w:lineRule="atLeast"/>
        <w:ind w:leftChars="200" w:left="420" w:firstLineChars="100" w:firstLine="210"/>
        <w:rPr>
          <w:rFonts w:ascii="ＭＳ 明朝" w:hAnsi="ＭＳ 明朝"/>
          <w:bCs/>
          <w:szCs w:val="21"/>
        </w:rPr>
      </w:pPr>
      <w:r w:rsidRPr="004E3CED">
        <w:rPr>
          <w:rFonts w:ascii="ＭＳ 明朝" w:hAnsi="ＭＳ 明朝" w:hint="eastAsia"/>
          <w:bCs/>
          <w:szCs w:val="21"/>
        </w:rPr>
        <w:t>前項までに定める秘密の保持は、本事業終了後も存続するものとします。</w:t>
      </w:r>
    </w:p>
    <w:p w14:paraId="2F0BE959" w14:textId="77777777" w:rsidR="00BF41DC" w:rsidRPr="004E3CED" w:rsidRDefault="00BF41DC" w:rsidP="00BF41DC">
      <w:pPr>
        <w:spacing w:line="200" w:lineRule="exact"/>
        <w:rPr>
          <w:rFonts w:ascii="Century" w:hAnsi="Century"/>
          <w:szCs w:val="21"/>
        </w:rPr>
      </w:pPr>
    </w:p>
    <w:p w14:paraId="7703B89F" w14:textId="4E7ACF14" w:rsidR="00BF41DC" w:rsidRPr="004E3CED" w:rsidRDefault="00BF41DC" w:rsidP="00BF41DC">
      <w:pPr>
        <w:pStyle w:val="afe"/>
        <w:jc w:val="left"/>
        <w:rPr>
          <w:rFonts w:ascii="ＭＳ 明朝" w:hAnsi="ＭＳ 明朝"/>
          <w:bCs/>
          <w:szCs w:val="21"/>
        </w:rPr>
      </w:pPr>
      <w:r w:rsidRPr="004E3CED">
        <w:rPr>
          <w:rFonts w:ascii="ＭＳ 明朝" w:hAnsi="ＭＳ 明朝" w:hint="eastAsia"/>
          <w:bCs/>
          <w:szCs w:val="21"/>
        </w:rPr>
        <w:t>第４（資料の</w:t>
      </w:r>
      <w:r w:rsidR="003B7A4E">
        <w:rPr>
          <w:rFonts w:ascii="ＭＳ 明朝" w:hAnsi="ＭＳ 明朝" w:hint="eastAsia"/>
          <w:bCs/>
          <w:szCs w:val="21"/>
        </w:rPr>
        <w:t>返却</w:t>
      </w:r>
      <w:r w:rsidRPr="004E3CED">
        <w:rPr>
          <w:rFonts w:ascii="ＭＳ 明朝" w:hAnsi="ＭＳ 明朝" w:hint="eastAsia"/>
          <w:bCs/>
          <w:szCs w:val="21"/>
        </w:rPr>
        <w:t>）</w:t>
      </w:r>
    </w:p>
    <w:p w14:paraId="7D2E37A6" w14:textId="6ADBE589" w:rsidR="00463A0B" w:rsidRPr="0013369D" w:rsidRDefault="00BF41DC" w:rsidP="0013369D">
      <w:pPr>
        <w:pStyle w:val="afe"/>
        <w:spacing w:line="320" w:lineRule="atLeast"/>
        <w:ind w:leftChars="200" w:left="420" w:firstLineChars="100" w:firstLine="210"/>
        <w:rPr>
          <w:rFonts w:ascii="ＭＳ 明朝" w:hAnsi="ＭＳ 明朝"/>
          <w:szCs w:val="21"/>
        </w:rPr>
      </w:pPr>
      <w:r w:rsidRPr="004E3CED">
        <w:rPr>
          <w:rFonts w:ascii="ＭＳ 明朝" w:hAnsi="ＭＳ 明朝" w:hint="eastAsia"/>
          <w:szCs w:val="21"/>
        </w:rPr>
        <w:t>受領した資料は、定められた貸与</w:t>
      </w:r>
      <w:r w:rsidR="003B7A4E">
        <w:rPr>
          <w:rFonts w:ascii="ＭＳ 明朝" w:hAnsi="ＭＳ 明朝" w:hint="eastAsia"/>
          <w:szCs w:val="21"/>
        </w:rPr>
        <w:t>期限</w:t>
      </w:r>
      <w:r w:rsidRPr="004E3CED">
        <w:rPr>
          <w:rFonts w:ascii="ＭＳ 明朝" w:hAnsi="ＭＳ 明朝" w:hint="eastAsia"/>
          <w:szCs w:val="21"/>
        </w:rPr>
        <w:t>までに</w:t>
      </w:r>
      <w:r w:rsidR="002E3B6E">
        <w:rPr>
          <w:rFonts w:ascii="ＭＳ 明朝" w:hAnsi="ＭＳ 明朝" w:hint="eastAsia"/>
          <w:szCs w:val="21"/>
        </w:rPr>
        <w:t>奈良県</w:t>
      </w:r>
      <w:r w:rsidRPr="004E3CED">
        <w:rPr>
          <w:rFonts w:ascii="ＭＳ 明朝" w:hAnsi="ＭＳ 明朝" w:hint="eastAsia"/>
          <w:szCs w:val="21"/>
        </w:rPr>
        <w:t>に</w:t>
      </w:r>
      <w:r w:rsidR="003B7A4E">
        <w:rPr>
          <w:rFonts w:ascii="ＭＳ 明朝" w:hAnsi="ＭＳ 明朝" w:hint="eastAsia"/>
          <w:szCs w:val="21"/>
        </w:rPr>
        <w:t>返却</w:t>
      </w:r>
      <w:r w:rsidRPr="004E3CED">
        <w:rPr>
          <w:rFonts w:ascii="ＭＳ 明朝" w:hAnsi="ＭＳ 明朝" w:hint="eastAsia"/>
          <w:szCs w:val="21"/>
        </w:rPr>
        <w:t>します。</w:t>
      </w:r>
    </w:p>
    <w:sectPr w:rsidR="00463A0B" w:rsidRPr="0013369D" w:rsidSect="00D55F5F">
      <w:headerReference w:type="default" r:id="rId10"/>
      <w:footerReference w:type="default" r:id="rId11"/>
      <w:pgSz w:w="11906" w:h="16838" w:code="9"/>
      <w:pgMar w:top="1304" w:right="1333" w:bottom="964" w:left="1333" w:header="907" w:footer="39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F4D09" w14:textId="77777777" w:rsidR="006B2236" w:rsidRDefault="006B2236">
      <w:r>
        <w:separator/>
      </w:r>
    </w:p>
  </w:endnote>
  <w:endnote w:type="continuationSeparator" w:id="0">
    <w:p w14:paraId="1F2033A2" w14:textId="77777777" w:rsidR="006B2236" w:rsidRDefault="006B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09C33" w14:textId="7ED58B52" w:rsidR="00BD5E91" w:rsidRDefault="00BD5E91">
    <w:pPr>
      <w:pStyle w:val="ab"/>
      <w:jc w:val="center"/>
    </w:pPr>
  </w:p>
  <w:p w14:paraId="6D353E25" w14:textId="77777777" w:rsidR="00BD5E91" w:rsidRDefault="00BD5E91" w:rsidP="00D71CD5">
    <w:pPr>
      <w:pStyle w:val="a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61989" w14:textId="77777777" w:rsidR="006B2236" w:rsidRDefault="006B2236">
      <w:r>
        <w:separator/>
      </w:r>
    </w:p>
  </w:footnote>
  <w:footnote w:type="continuationSeparator" w:id="0">
    <w:p w14:paraId="470BBA4D" w14:textId="77777777" w:rsidR="006B2236" w:rsidRDefault="006B2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84C7D" w14:textId="7D73EA43" w:rsidR="00BD5E91" w:rsidRPr="00F80644" w:rsidRDefault="00BD5E91" w:rsidP="00516F3E">
    <w:pPr>
      <w:jc w:val="right"/>
      <w:rPr>
        <w:rFonts w:asciiTheme="majorEastAsia" w:eastAsiaTheme="majorEastAsia" w:hAnsiTheme="majorEastAsia"/>
        <w:noProof/>
        <w:sz w:val="20"/>
      </w:rPr>
    </w:pPr>
  </w:p>
  <w:p w14:paraId="664B2FD3" w14:textId="62EF0AE4" w:rsidR="00BD5E91" w:rsidRDefault="00BD5E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712E3"/>
    <w:multiLevelType w:val="hybridMultilevel"/>
    <w:tmpl w:val="73A4FBB0"/>
    <w:lvl w:ilvl="0" w:tplc="EC34288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3C34BAA"/>
    <w:multiLevelType w:val="hybridMultilevel"/>
    <w:tmpl w:val="1D84CF20"/>
    <w:lvl w:ilvl="0" w:tplc="19D8EE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89AE82E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2B2FE2"/>
    <w:multiLevelType w:val="multilevel"/>
    <w:tmpl w:val="3A620EBC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DD817B7"/>
    <w:multiLevelType w:val="hybridMultilevel"/>
    <w:tmpl w:val="6B7029F6"/>
    <w:lvl w:ilvl="0" w:tplc="8D9E490A">
      <w:start w:val="1"/>
      <w:numFmt w:val="decimalFullWidth"/>
      <w:lvlText w:val="(%1)"/>
      <w:lvlJc w:val="left"/>
      <w:pPr>
        <w:ind w:left="157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4" w15:restartNumberingAfterBreak="0">
    <w:nsid w:val="1ED044EC"/>
    <w:multiLevelType w:val="hybridMultilevel"/>
    <w:tmpl w:val="C3D8C034"/>
    <w:lvl w:ilvl="0" w:tplc="44B8D6E6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27C2526"/>
    <w:multiLevelType w:val="hybridMultilevel"/>
    <w:tmpl w:val="DF94BB08"/>
    <w:lvl w:ilvl="0" w:tplc="41A48632">
      <w:start w:val="1"/>
      <w:numFmt w:val="decimal"/>
      <w:pStyle w:val="123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4208AD58">
      <w:start w:val="1"/>
      <w:numFmt w:val="decimal"/>
      <w:pStyle w:val="1230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CA2C91AC">
      <w:start w:val="1"/>
      <w:numFmt w:val="lowerLetter"/>
      <w:pStyle w:val="abc"/>
      <w:lvlText w:val="%3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5ED3C51"/>
    <w:multiLevelType w:val="hybridMultilevel"/>
    <w:tmpl w:val="877E933E"/>
    <w:lvl w:ilvl="0" w:tplc="A1EA33F4">
      <w:start w:val="1"/>
      <w:numFmt w:val="decimalFullWidth"/>
      <w:lvlText w:val="%1.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C455B9"/>
    <w:multiLevelType w:val="hybridMultilevel"/>
    <w:tmpl w:val="C7FCB2A4"/>
    <w:lvl w:ilvl="0" w:tplc="560472B6">
      <w:start w:val="1"/>
      <w:numFmt w:val="bullet"/>
      <w:lvlText w:val=""/>
      <w:lvlJc w:val="left"/>
      <w:pPr>
        <w:ind w:left="417" w:hanging="36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97" w:hanging="420"/>
      </w:pPr>
    </w:lvl>
    <w:lvl w:ilvl="2" w:tplc="04090011">
      <w:start w:val="1"/>
      <w:numFmt w:val="decimalEnclosedCircle"/>
      <w:lvlText w:val="%3"/>
      <w:lvlJc w:val="left"/>
      <w:pPr>
        <w:ind w:left="1317" w:hanging="420"/>
      </w:pPr>
    </w:lvl>
    <w:lvl w:ilvl="3" w:tplc="0409000F">
      <w:start w:val="1"/>
      <w:numFmt w:val="decimal"/>
      <w:lvlText w:val="%4."/>
      <w:lvlJc w:val="left"/>
      <w:pPr>
        <w:ind w:left="1737" w:hanging="420"/>
      </w:pPr>
    </w:lvl>
    <w:lvl w:ilvl="4" w:tplc="B06CD5B0">
      <w:start w:val="1"/>
      <w:numFmt w:val="upperLetter"/>
      <w:lvlText w:val="%5."/>
      <w:lvlJc w:val="left"/>
      <w:pPr>
        <w:ind w:left="2097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8" w15:restartNumberingAfterBreak="0">
    <w:nsid w:val="2BA20F17"/>
    <w:multiLevelType w:val="multilevel"/>
    <w:tmpl w:val="B10819A6"/>
    <w:lvl w:ilvl="0">
      <w:start w:val="1"/>
      <w:numFmt w:val="decimal"/>
      <w:pStyle w:val="1"/>
      <w:suff w:val="space"/>
      <w:lvlText w:val="%1. "/>
      <w:lvlJc w:val="left"/>
      <w:pPr>
        <w:ind w:left="210" w:hanging="21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space"/>
      <w:lvlText w:val="%1.%2. "/>
      <w:lvlJc w:val="left"/>
      <w:pPr>
        <w:ind w:left="318" w:hanging="210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suff w:val="space"/>
      <w:lvlText w:val="%1.%2.%3. "/>
      <w:lvlJc w:val="left"/>
      <w:pPr>
        <w:ind w:left="318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"/>
      <w:pStyle w:val="4"/>
      <w:suff w:val="space"/>
      <w:lvlText w:val="(%4) "/>
      <w:lvlJc w:val="left"/>
      <w:pPr>
        <w:ind w:left="669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lowerLetter"/>
      <w:pStyle w:val="5"/>
      <w:suff w:val="space"/>
      <w:lvlText w:val="%5）"/>
      <w:lvlJc w:val="left"/>
      <w:pPr>
        <w:ind w:left="527" w:hanging="107"/>
      </w:pPr>
      <w:rPr>
        <w:rFonts w:ascii="Arial" w:eastAsia="ＭＳ ゴシック" w:hAnsi="Arial" w:hint="default"/>
        <w:b/>
        <w:i w:val="0"/>
        <w:sz w:val="21"/>
        <w:u w:val="none"/>
      </w:rPr>
    </w:lvl>
    <w:lvl w:ilvl="5">
      <w:start w:val="1"/>
      <w:numFmt w:val="bullet"/>
      <w:pStyle w:val="6"/>
      <w:suff w:val="space"/>
      <w:lvlText w:val="■"/>
      <w:lvlJc w:val="left"/>
      <w:pPr>
        <w:ind w:left="527" w:hanging="107"/>
      </w:pPr>
      <w:rPr>
        <w:rFonts w:ascii="ＭＳ ゴシック" w:eastAsia="ＭＳ ゴシック" w:hint="eastAsia"/>
        <w:b/>
        <w:i w:val="0"/>
        <w:sz w:val="21"/>
      </w:rPr>
    </w:lvl>
    <w:lvl w:ilvl="6">
      <w:start w:val="1"/>
      <w:numFmt w:val="none"/>
      <w:lvlText w:val="%1.%2.%3.%4.%5.%6.%7."/>
      <w:lvlJc w:val="left"/>
      <w:pPr>
        <w:tabs>
          <w:tab w:val="num" w:pos="1440"/>
        </w:tabs>
        <w:ind w:left="1276" w:hanging="1276"/>
      </w:pPr>
      <w:rPr>
        <w:rFonts w:hint="eastAsia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9" w15:restartNumberingAfterBreak="0">
    <w:nsid w:val="321B644E"/>
    <w:multiLevelType w:val="hybridMultilevel"/>
    <w:tmpl w:val="B0E4C724"/>
    <w:lvl w:ilvl="0" w:tplc="E40C3BD4">
      <w:start w:val="1"/>
      <w:numFmt w:val="decimalEnclosedCircle"/>
      <w:lvlText w:val="%1"/>
      <w:lvlJc w:val="left"/>
      <w:pPr>
        <w:ind w:left="840" w:hanging="420"/>
      </w:pPr>
      <w:rPr>
        <w:rFonts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3C41260"/>
    <w:multiLevelType w:val="hybridMultilevel"/>
    <w:tmpl w:val="391082A4"/>
    <w:lvl w:ilvl="0" w:tplc="19D8EE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8096567"/>
    <w:multiLevelType w:val="hybridMultilevel"/>
    <w:tmpl w:val="C7D6F6B8"/>
    <w:lvl w:ilvl="0" w:tplc="04090011">
      <w:start w:val="1"/>
      <w:numFmt w:val="decimalEnclosedCircle"/>
      <w:lvlText w:val="%1"/>
      <w:lvlJc w:val="left"/>
      <w:pPr>
        <w:ind w:left="686" w:hanging="420"/>
      </w:p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</w:lvl>
  </w:abstractNum>
  <w:abstractNum w:abstractNumId="12" w15:restartNumberingAfterBreak="0">
    <w:nsid w:val="3F4043E9"/>
    <w:multiLevelType w:val="hybridMultilevel"/>
    <w:tmpl w:val="98D826F4"/>
    <w:lvl w:ilvl="0" w:tplc="CF4AC53E">
      <w:start w:val="1"/>
      <w:numFmt w:val="bullet"/>
      <w:pStyle w:val="a"/>
      <w:lvlText w:val=""/>
      <w:lvlJc w:val="left"/>
      <w:pPr>
        <w:tabs>
          <w:tab w:val="num" w:pos="990"/>
        </w:tabs>
        <w:ind w:left="697" w:hanging="67"/>
      </w:pPr>
      <w:rPr>
        <w:rFonts w:ascii="Symbol" w:eastAsia="ＭＳ 明朝" w:hAnsi="Symbol" w:hint="default"/>
        <w:b w:val="0"/>
        <w:i w:val="0"/>
        <w:color w:val="auto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0717ED6"/>
    <w:multiLevelType w:val="hybridMultilevel"/>
    <w:tmpl w:val="41E0B8DA"/>
    <w:lvl w:ilvl="0" w:tplc="94B0A77E">
      <w:start w:val="1"/>
      <w:numFmt w:val="none"/>
      <w:pStyle w:val="a0"/>
      <w:lvlText w:val="※）"/>
      <w:lvlJc w:val="left"/>
      <w:pPr>
        <w:tabs>
          <w:tab w:val="num" w:pos="830"/>
        </w:tabs>
        <w:ind w:left="830" w:hanging="420"/>
      </w:pPr>
      <w:rPr>
        <w:rFonts w:ascii="ＭＳ 明朝" w:eastAsia="ＭＳ 明朝" w:hAnsi="Times New Roman" w:hint="eastAsia"/>
        <w:b w:val="0"/>
        <w:i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A6D72C4"/>
    <w:multiLevelType w:val="hybridMultilevel"/>
    <w:tmpl w:val="C7D6F6B8"/>
    <w:lvl w:ilvl="0" w:tplc="04090011">
      <w:start w:val="1"/>
      <w:numFmt w:val="decimalEnclosedCircle"/>
      <w:lvlText w:val="%1"/>
      <w:lvlJc w:val="left"/>
      <w:pPr>
        <w:ind w:left="686" w:hanging="420"/>
      </w:p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</w:lvl>
  </w:abstractNum>
  <w:abstractNum w:abstractNumId="15" w15:restartNumberingAfterBreak="0">
    <w:nsid w:val="507862A4"/>
    <w:multiLevelType w:val="hybridMultilevel"/>
    <w:tmpl w:val="F21A7866"/>
    <w:lvl w:ilvl="0" w:tplc="09FC71A6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51B83849"/>
    <w:multiLevelType w:val="hybridMultilevel"/>
    <w:tmpl w:val="B0E4C724"/>
    <w:lvl w:ilvl="0" w:tplc="E40C3BD4">
      <w:start w:val="1"/>
      <w:numFmt w:val="decimalEnclosedCircle"/>
      <w:lvlText w:val="%1"/>
      <w:lvlJc w:val="left"/>
      <w:pPr>
        <w:ind w:left="840" w:hanging="420"/>
      </w:pPr>
      <w:rPr>
        <w:rFonts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51D33FD6"/>
    <w:multiLevelType w:val="hybridMultilevel"/>
    <w:tmpl w:val="905C8AC0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5C2E246C"/>
    <w:multiLevelType w:val="hybridMultilevel"/>
    <w:tmpl w:val="877E933E"/>
    <w:lvl w:ilvl="0" w:tplc="A1EA33F4">
      <w:start w:val="1"/>
      <w:numFmt w:val="decimalFullWidth"/>
      <w:lvlText w:val="%1.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E155B93"/>
    <w:multiLevelType w:val="hybridMultilevel"/>
    <w:tmpl w:val="65FE5D32"/>
    <w:lvl w:ilvl="0" w:tplc="09FC71A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431495C"/>
    <w:multiLevelType w:val="hybridMultilevel"/>
    <w:tmpl w:val="AFB6584A"/>
    <w:lvl w:ilvl="0" w:tplc="A39ACDC4">
      <w:start w:val="1"/>
      <w:numFmt w:val="bullet"/>
      <w:pStyle w:val="a1"/>
      <w:lvlText w:val=""/>
      <w:lvlJc w:val="left"/>
      <w:pPr>
        <w:tabs>
          <w:tab w:val="num" w:pos="780"/>
        </w:tabs>
        <w:ind w:left="567" w:hanging="14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6044613"/>
    <w:multiLevelType w:val="hybridMultilevel"/>
    <w:tmpl w:val="F0069B56"/>
    <w:lvl w:ilvl="0" w:tplc="19D8EE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AA84EB4"/>
    <w:multiLevelType w:val="hybridMultilevel"/>
    <w:tmpl w:val="29088E3C"/>
    <w:lvl w:ilvl="0" w:tplc="560472B6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3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19"/>
  </w:num>
  <w:num w:numId="9">
    <w:abstractNumId w:val="0"/>
  </w:num>
  <w:num w:numId="10">
    <w:abstractNumId w:val="7"/>
  </w:num>
  <w:num w:numId="11">
    <w:abstractNumId w:val="22"/>
  </w:num>
  <w:num w:numId="12">
    <w:abstractNumId w:val="11"/>
  </w:num>
  <w:num w:numId="13">
    <w:abstractNumId w:val="14"/>
  </w:num>
  <w:num w:numId="14">
    <w:abstractNumId w:val="21"/>
  </w:num>
  <w:num w:numId="15">
    <w:abstractNumId w:val="17"/>
  </w:num>
  <w:num w:numId="16">
    <w:abstractNumId w:val="15"/>
  </w:num>
  <w:num w:numId="17">
    <w:abstractNumId w:val="1"/>
  </w:num>
  <w:num w:numId="18">
    <w:abstractNumId w:val="10"/>
  </w:num>
  <w:num w:numId="19">
    <w:abstractNumId w:val="9"/>
  </w:num>
  <w:num w:numId="20">
    <w:abstractNumId w:val="16"/>
  </w:num>
  <w:num w:numId="21">
    <w:abstractNumId w:val="8"/>
  </w:num>
  <w:num w:numId="22">
    <w:abstractNumId w:val="4"/>
  </w:num>
  <w:num w:numId="23">
    <w:abstractNumId w:val="6"/>
  </w:num>
  <w:num w:numId="24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C04"/>
    <w:rsid w:val="0000164E"/>
    <w:rsid w:val="00001A7E"/>
    <w:rsid w:val="0000438B"/>
    <w:rsid w:val="00007549"/>
    <w:rsid w:val="00016655"/>
    <w:rsid w:val="00016E15"/>
    <w:rsid w:val="00021514"/>
    <w:rsid w:val="00023E7F"/>
    <w:rsid w:val="00034150"/>
    <w:rsid w:val="000341D2"/>
    <w:rsid w:val="00051702"/>
    <w:rsid w:val="000659CC"/>
    <w:rsid w:val="000731AF"/>
    <w:rsid w:val="00074599"/>
    <w:rsid w:val="00074B89"/>
    <w:rsid w:val="000755A0"/>
    <w:rsid w:val="00075F61"/>
    <w:rsid w:val="000765FE"/>
    <w:rsid w:val="000853B5"/>
    <w:rsid w:val="0008687A"/>
    <w:rsid w:val="00086B2B"/>
    <w:rsid w:val="00091C21"/>
    <w:rsid w:val="00094645"/>
    <w:rsid w:val="000A0A26"/>
    <w:rsid w:val="000A4AC3"/>
    <w:rsid w:val="000A78AE"/>
    <w:rsid w:val="000B0630"/>
    <w:rsid w:val="000B23C4"/>
    <w:rsid w:val="000B37F6"/>
    <w:rsid w:val="000B6E8E"/>
    <w:rsid w:val="000C2FBF"/>
    <w:rsid w:val="000C52C0"/>
    <w:rsid w:val="000E799C"/>
    <w:rsid w:val="000F615D"/>
    <w:rsid w:val="00104011"/>
    <w:rsid w:val="0010434E"/>
    <w:rsid w:val="00111505"/>
    <w:rsid w:val="00121AA3"/>
    <w:rsid w:val="00125BE0"/>
    <w:rsid w:val="00131535"/>
    <w:rsid w:val="0013369D"/>
    <w:rsid w:val="0013426C"/>
    <w:rsid w:val="0014095A"/>
    <w:rsid w:val="00141180"/>
    <w:rsid w:val="00155A2B"/>
    <w:rsid w:val="00160611"/>
    <w:rsid w:val="001611BD"/>
    <w:rsid w:val="001635CE"/>
    <w:rsid w:val="00163847"/>
    <w:rsid w:val="00167E41"/>
    <w:rsid w:val="001814F4"/>
    <w:rsid w:val="001830D4"/>
    <w:rsid w:val="00187D10"/>
    <w:rsid w:val="00191B36"/>
    <w:rsid w:val="0019298F"/>
    <w:rsid w:val="0019474F"/>
    <w:rsid w:val="001974ED"/>
    <w:rsid w:val="001977B1"/>
    <w:rsid w:val="0019798A"/>
    <w:rsid w:val="001A2646"/>
    <w:rsid w:val="001B6089"/>
    <w:rsid w:val="001C0985"/>
    <w:rsid w:val="001C3A39"/>
    <w:rsid w:val="001C6E30"/>
    <w:rsid w:val="001D0FEB"/>
    <w:rsid w:val="001D2221"/>
    <w:rsid w:val="001D3A2F"/>
    <w:rsid w:val="001D436C"/>
    <w:rsid w:val="001E4D76"/>
    <w:rsid w:val="001F04B4"/>
    <w:rsid w:val="001F285F"/>
    <w:rsid w:val="001F33AC"/>
    <w:rsid w:val="001F7CED"/>
    <w:rsid w:val="00203474"/>
    <w:rsid w:val="0020394E"/>
    <w:rsid w:val="0020430D"/>
    <w:rsid w:val="00205EDB"/>
    <w:rsid w:val="002102DC"/>
    <w:rsid w:val="0021369C"/>
    <w:rsid w:val="00216D0E"/>
    <w:rsid w:val="00217C30"/>
    <w:rsid w:val="002218AB"/>
    <w:rsid w:val="00222B27"/>
    <w:rsid w:val="002276F6"/>
    <w:rsid w:val="00230E85"/>
    <w:rsid w:val="00244F02"/>
    <w:rsid w:val="00245040"/>
    <w:rsid w:val="00245B4B"/>
    <w:rsid w:val="00253B73"/>
    <w:rsid w:val="00253C27"/>
    <w:rsid w:val="00257C3B"/>
    <w:rsid w:val="002607C3"/>
    <w:rsid w:val="00260EE6"/>
    <w:rsid w:val="00264E09"/>
    <w:rsid w:val="00265ACE"/>
    <w:rsid w:val="00270479"/>
    <w:rsid w:val="00282B9D"/>
    <w:rsid w:val="0028545F"/>
    <w:rsid w:val="002874BC"/>
    <w:rsid w:val="002A017A"/>
    <w:rsid w:val="002A78A9"/>
    <w:rsid w:val="002A7C2F"/>
    <w:rsid w:val="002B5146"/>
    <w:rsid w:val="002B6F15"/>
    <w:rsid w:val="002B7BCD"/>
    <w:rsid w:val="002C4C2D"/>
    <w:rsid w:val="002C4CFB"/>
    <w:rsid w:val="002D1A2F"/>
    <w:rsid w:val="002D3231"/>
    <w:rsid w:val="002E04FC"/>
    <w:rsid w:val="002E3B6E"/>
    <w:rsid w:val="002E3E01"/>
    <w:rsid w:val="002E497D"/>
    <w:rsid w:val="002E7B3C"/>
    <w:rsid w:val="00300D49"/>
    <w:rsid w:val="003015F8"/>
    <w:rsid w:val="00302052"/>
    <w:rsid w:val="00312AF4"/>
    <w:rsid w:val="0031482F"/>
    <w:rsid w:val="00320012"/>
    <w:rsid w:val="003214BF"/>
    <w:rsid w:val="00322ADA"/>
    <w:rsid w:val="00326888"/>
    <w:rsid w:val="00331605"/>
    <w:rsid w:val="00333239"/>
    <w:rsid w:val="00337578"/>
    <w:rsid w:val="00340BD5"/>
    <w:rsid w:val="00347979"/>
    <w:rsid w:val="0035042E"/>
    <w:rsid w:val="00350CEA"/>
    <w:rsid w:val="00361AA5"/>
    <w:rsid w:val="00372567"/>
    <w:rsid w:val="00373C04"/>
    <w:rsid w:val="00375BCA"/>
    <w:rsid w:val="0038046C"/>
    <w:rsid w:val="00380E40"/>
    <w:rsid w:val="003828AF"/>
    <w:rsid w:val="0038542C"/>
    <w:rsid w:val="00385768"/>
    <w:rsid w:val="003972CC"/>
    <w:rsid w:val="003B1415"/>
    <w:rsid w:val="003B5D9A"/>
    <w:rsid w:val="003B7A4E"/>
    <w:rsid w:val="003C2AFC"/>
    <w:rsid w:val="003C739C"/>
    <w:rsid w:val="003D05E8"/>
    <w:rsid w:val="003D43AF"/>
    <w:rsid w:val="003E206D"/>
    <w:rsid w:val="00401F92"/>
    <w:rsid w:val="004047C2"/>
    <w:rsid w:val="00405CF1"/>
    <w:rsid w:val="00410437"/>
    <w:rsid w:val="0041302C"/>
    <w:rsid w:val="00415BEA"/>
    <w:rsid w:val="00422D0D"/>
    <w:rsid w:val="00424B87"/>
    <w:rsid w:val="004262C1"/>
    <w:rsid w:val="00431744"/>
    <w:rsid w:val="00431AF2"/>
    <w:rsid w:val="00440ACD"/>
    <w:rsid w:val="00451C49"/>
    <w:rsid w:val="00452008"/>
    <w:rsid w:val="004560DE"/>
    <w:rsid w:val="00456514"/>
    <w:rsid w:val="00456D52"/>
    <w:rsid w:val="004574C3"/>
    <w:rsid w:val="004629D3"/>
    <w:rsid w:val="00463A0B"/>
    <w:rsid w:val="004653A6"/>
    <w:rsid w:val="00466D74"/>
    <w:rsid w:val="004673C2"/>
    <w:rsid w:val="00472210"/>
    <w:rsid w:val="004722FA"/>
    <w:rsid w:val="00472A16"/>
    <w:rsid w:val="004851C5"/>
    <w:rsid w:val="0048549D"/>
    <w:rsid w:val="00485683"/>
    <w:rsid w:val="004872E9"/>
    <w:rsid w:val="004941D5"/>
    <w:rsid w:val="004A72B0"/>
    <w:rsid w:val="004B574C"/>
    <w:rsid w:val="004C108F"/>
    <w:rsid w:val="004C1EB7"/>
    <w:rsid w:val="004D1590"/>
    <w:rsid w:val="004D2FBC"/>
    <w:rsid w:val="004D5E5A"/>
    <w:rsid w:val="004E0B18"/>
    <w:rsid w:val="004E3CED"/>
    <w:rsid w:val="004E7BF4"/>
    <w:rsid w:val="004F72B9"/>
    <w:rsid w:val="004F73FD"/>
    <w:rsid w:val="00514391"/>
    <w:rsid w:val="00516F3E"/>
    <w:rsid w:val="0052000A"/>
    <w:rsid w:val="0052285A"/>
    <w:rsid w:val="0053414B"/>
    <w:rsid w:val="00534207"/>
    <w:rsid w:val="00537BB1"/>
    <w:rsid w:val="0054067B"/>
    <w:rsid w:val="0054208F"/>
    <w:rsid w:val="005448A9"/>
    <w:rsid w:val="0054760F"/>
    <w:rsid w:val="00551A87"/>
    <w:rsid w:val="0055691D"/>
    <w:rsid w:val="00564506"/>
    <w:rsid w:val="00570AF9"/>
    <w:rsid w:val="00573304"/>
    <w:rsid w:val="00576C5A"/>
    <w:rsid w:val="005808C3"/>
    <w:rsid w:val="00581016"/>
    <w:rsid w:val="0058295C"/>
    <w:rsid w:val="0058298F"/>
    <w:rsid w:val="005866A0"/>
    <w:rsid w:val="00587986"/>
    <w:rsid w:val="00592F00"/>
    <w:rsid w:val="005953AA"/>
    <w:rsid w:val="005966AC"/>
    <w:rsid w:val="005A57DD"/>
    <w:rsid w:val="005B0928"/>
    <w:rsid w:val="005C3791"/>
    <w:rsid w:val="005C3FED"/>
    <w:rsid w:val="005C4C08"/>
    <w:rsid w:val="005D4E08"/>
    <w:rsid w:val="005E244C"/>
    <w:rsid w:val="005E3447"/>
    <w:rsid w:val="005E45D9"/>
    <w:rsid w:val="005F2C4B"/>
    <w:rsid w:val="005F33A3"/>
    <w:rsid w:val="005F5397"/>
    <w:rsid w:val="005F7111"/>
    <w:rsid w:val="005F751A"/>
    <w:rsid w:val="00607E26"/>
    <w:rsid w:val="006201D5"/>
    <w:rsid w:val="00620B67"/>
    <w:rsid w:val="0062123E"/>
    <w:rsid w:val="00623AEF"/>
    <w:rsid w:val="006240B8"/>
    <w:rsid w:val="00633662"/>
    <w:rsid w:val="006430CE"/>
    <w:rsid w:val="00643C6B"/>
    <w:rsid w:val="00650BA6"/>
    <w:rsid w:val="006525F3"/>
    <w:rsid w:val="006549CD"/>
    <w:rsid w:val="00661D1B"/>
    <w:rsid w:val="00666757"/>
    <w:rsid w:val="00667C90"/>
    <w:rsid w:val="006817E7"/>
    <w:rsid w:val="00684BB7"/>
    <w:rsid w:val="00684D4F"/>
    <w:rsid w:val="006905B0"/>
    <w:rsid w:val="006911FE"/>
    <w:rsid w:val="00695DCB"/>
    <w:rsid w:val="0069749C"/>
    <w:rsid w:val="006A0724"/>
    <w:rsid w:val="006A375E"/>
    <w:rsid w:val="006A7945"/>
    <w:rsid w:val="006B2236"/>
    <w:rsid w:val="006B2265"/>
    <w:rsid w:val="006B5ACF"/>
    <w:rsid w:val="006C1EE7"/>
    <w:rsid w:val="006C3663"/>
    <w:rsid w:val="006C5CA1"/>
    <w:rsid w:val="006C7667"/>
    <w:rsid w:val="006C7D1A"/>
    <w:rsid w:val="006D1304"/>
    <w:rsid w:val="006D68BB"/>
    <w:rsid w:val="006E09B3"/>
    <w:rsid w:val="006E0C20"/>
    <w:rsid w:val="006E1224"/>
    <w:rsid w:val="006E340C"/>
    <w:rsid w:val="006E73A1"/>
    <w:rsid w:val="006F3FBA"/>
    <w:rsid w:val="006F6213"/>
    <w:rsid w:val="006F7753"/>
    <w:rsid w:val="0070042E"/>
    <w:rsid w:val="007040D7"/>
    <w:rsid w:val="00704F1E"/>
    <w:rsid w:val="00713069"/>
    <w:rsid w:val="0071527F"/>
    <w:rsid w:val="00715AF5"/>
    <w:rsid w:val="00725ACA"/>
    <w:rsid w:val="00736655"/>
    <w:rsid w:val="00740023"/>
    <w:rsid w:val="00743BC5"/>
    <w:rsid w:val="00765E53"/>
    <w:rsid w:val="00766D27"/>
    <w:rsid w:val="00773173"/>
    <w:rsid w:val="00780379"/>
    <w:rsid w:val="00782817"/>
    <w:rsid w:val="00784B8A"/>
    <w:rsid w:val="0078516B"/>
    <w:rsid w:val="0078642D"/>
    <w:rsid w:val="00791B29"/>
    <w:rsid w:val="00793B51"/>
    <w:rsid w:val="007948E4"/>
    <w:rsid w:val="0079593A"/>
    <w:rsid w:val="007A2BD5"/>
    <w:rsid w:val="007A420B"/>
    <w:rsid w:val="007B78AF"/>
    <w:rsid w:val="007C0979"/>
    <w:rsid w:val="007C309F"/>
    <w:rsid w:val="007C3813"/>
    <w:rsid w:val="007D002F"/>
    <w:rsid w:val="007D69ED"/>
    <w:rsid w:val="007D71E5"/>
    <w:rsid w:val="007D7CB7"/>
    <w:rsid w:val="007F3D78"/>
    <w:rsid w:val="008037BE"/>
    <w:rsid w:val="00803E81"/>
    <w:rsid w:val="0080695F"/>
    <w:rsid w:val="00810C30"/>
    <w:rsid w:val="00814EF2"/>
    <w:rsid w:val="00820157"/>
    <w:rsid w:val="00823044"/>
    <w:rsid w:val="00825E25"/>
    <w:rsid w:val="00826866"/>
    <w:rsid w:val="00832434"/>
    <w:rsid w:val="0083643E"/>
    <w:rsid w:val="00836FE9"/>
    <w:rsid w:val="008438ED"/>
    <w:rsid w:val="00843AFF"/>
    <w:rsid w:val="00846174"/>
    <w:rsid w:val="0085001D"/>
    <w:rsid w:val="0085639F"/>
    <w:rsid w:val="008721C6"/>
    <w:rsid w:val="00875020"/>
    <w:rsid w:val="00876698"/>
    <w:rsid w:val="00876E9D"/>
    <w:rsid w:val="008811EF"/>
    <w:rsid w:val="00881E4E"/>
    <w:rsid w:val="00884ED9"/>
    <w:rsid w:val="00892351"/>
    <w:rsid w:val="00896517"/>
    <w:rsid w:val="008A493A"/>
    <w:rsid w:val="008B2007"/>
    <w:rsid w:val="008B4549"/>
    <w:rsid w:val="008B554D"/>
    <w:rsid w:val="008B5716"/>
    <w:rsid w:val="008C273B"/>
    <w:rsid w:val="008C34B4"/>
    <w:rsid w:val="008D36DB"/>
    <w:rsid w:val="008D4B7A"/>
    <w:rsid w:val="008D627D"/>
    <w:rsid w:val="008E5151"/>
    <w:rsid w:val="008F182D"/>
    <w:rsid w:val="008F1D48"/>
    <w:rsid w:val="008F7917"/>
    <w:rsid w:val="00900146"/>
    <w:rsid w:val="0090236B"/>
    <w:rsid w:val="00904476"/>
    <w:rsid w:val="00905461"/>
    <w:rsid w:val="009057DA"/>
    <w:rsid w:val="009160EB"/>
    <w:rsid w:val="0091732B"/>
    <w:rsid w:val="00920B25"/>
    <w:rsid w:val="00925E91"/>
    <w:rsid w:val="00927D74"/>
    <w:rsid w:val="00933592"/>
    <w:rsid w:val="0094009E"/>
    <w:rsid w:val="009443BB"/>
    <w:rsid w:val="00946CE4"/>
    <w:rsid w:val="0094702E"/>
    <w:rsid w:val="009529D4"/>
    <w:rsid w:val="009534B7"/>
    <w:rsid w:val="0095721B"/>
    <w:rsid w:val="00962D54"/>
    <w:rsid w:val="00963784"/>
    <w:rsid w:val="009676C5"/>
    <w:rsid w:val="00967D08"/>
    <w:rsid w:val="00975022"/>
    <w:rsid w:val="009754BA"/>
    <w:rsid w:val="009827D6"/>
    <w:rsid w:val="00983303"/>
    <w:rsid w:val="00983309"/>
    <w:rsid w:val="009953EC"/>
    <w:rsid w:val="009957B5"/>
    <w:rsid w:val="009A14E1"/>
    <w:rsid w:val="009B0002"/>
    <w:rsid w:val="009B6028"/>
    <w:rsid w:val="009B7957"/>
    <w:rsid w:val="009C7428"/>
    <w:rsid w:val="009D62E5"/>
    <w:rsid w:val="009D780E"/>
    <w:rsid w:val="009D7818"/>
    <w:rsid w:val="009E279A"/>
    <w:rsid w:val="009E4B2A"/>
    <w:rsid w:val="009F0F1C"/>
    <w:rsid w:val="009F138A"/>
    <w:rsid w:val="009F7236"/>
    <w:rsid w:val="00A01A8F"/>
    <w:rsid w:val="00A03C5C"/>
    <w:rsid w:val="00A0511C"/>
    <w:rsid w:val="00A0569C"/>
    <w:rsid w:val="00A15B67"/>
    <w:rsid w:val="00A2150E"/>
    <w:rsid w:val="00A218F8"/>
    <w:rsid w:val="00A26D0F"/>
    <w:rsid w:val="00A31226"/>
    <w:rsid w:val="00A33F8E"/>
    <w:rsid w:val="00A35A01"/>
    <w:rsid w:val="00A50CB9"/>
    <w:rsid w:val="00A51083"/>
    <w:rsid w:val="00A5266B"/>
    <w:rsid w:val="00A65479"/>
    <w:rsid w:val="00A71236"/>
    <w:rsid w:val="00A721BC"/>
    <w:rsid w:val="00A76F7F"/>
    <w:rsid w:val="00A81482"/>
    <w:rsid w:val="00A91182"/>
    <w:rsid w:val="00A91475"/>
    <w:rsid w:val="00A947BD"/>
    <w:rsid w:val="00A957BD"/>
    <w:rsid w:val="00AA0F76"/>
    <w:rsid w:val="00AA2ADA"/>
    <w:rsid w:val="00AA6399"/>
    <w:rsid w:val="00AB3124"/>
    <w:rsid w:val="00AB37AC"/>
    <w:rsid w:val="00AB7109"/>
    <w:rsid w:val="00AC1485"/>
    <w:rsid w:val="00AE34D0"/>
    <w:rsid w:val="00AE3B27"/>
    <w:rsid w:val="00AE4BC7"/>
    <w:rsid w:val="00AE5723"/>
    <w:rsid w:val="00AF2DD6"/>
    <w:rsid w:val="00B01063"/>
    <w:rsid w:val="00B0318E"/>
    <w:rsid w:val="00B0677B"/>
    <w:rsid w:val="00B155EE"/>
    <w:rsid w:val="00B1632E"/>
    <w:rsid w:val="00B23CBB"/>
    <w:rsid w:val="00B249BF"/>
    <w:rsid w:val="00B24D6B"/>
    <w:rsid w:val="00B264AF"/>
    <w:rsid w:val="00B26EFD"/>
    <w:rsid w:val="00B27754"/>
    <w:rsid w:val="00B342D8"/>
    <w:rsid w:val="00B4159B"/>
    <w:rsid w:val="00B41FD7"/>
    <w:rsid w:val="00B50808"/>
    <w:rsid w:val="00B50C1D"/>
    <w:rsid w:val="00B551A0"/>
    <w:rsid w:val="00B55FEC"/>
    <w:rsid w:val="00B60C83"/>
    <w:rsid w:val="00B62D40"/>
    <w:rsid w:val="00B66277"/>
    <w:rsid w:val="00B679C5"/>
    <w:rsid w:val="00B74FEE"/>
    <w:rsid w:val="00B761AA"/>
    <w:rsid w:val="00B8121E"/>
    <w:rsid w:val="00B82DB2"/>
    <w:rsid w:val="00B86111"/>
    <w:rsid w:val="00B91384"/>
    <w:rsid w:val="00B96022"/>
    <w:rsid w:val="00BA2E57"/>
    <w:rsid w:val="00BA5579"/>
    <w:rsid w:val="00BA61DD"/>
    <w:rsid w:val="00BA73A9"/>
    <w:rsid w:val="00BB434F"/>
    <w:rsid w:val="00BB4CF6"/>
    <w:rsid w:val="00BC10E3"/>
    <w:rsid w:val="00BC1131"/>
    <w:rsid w:val="00BC3015"/>
    <w:rsid w:val="00BC603D"/>
    <w:rsid w:val="00BD5E91"/>
    <w:rsid w:val="00BD5F4E"/>
    <w:rsid w:val="00BE40CA"/>
    <w:rsid w:val="00BE624B"/>
    <w:rsid w:val="00BF2EC8"/>
    <w:rsid w:val="00BF41DC"/>
    <w:rsid w:val="00C023DF"/>
    <w:rsid w:val="00C06670"/>
    <w:rsid w:val="00C10646"/>
    <w:rsid w:val="00C11063"/>
    <w:rsid w:val="00C11291"/>
    <w:rsid w:val="00C245D4"/>
    <w:rsid w:val="00C259D9"/>
    <w:rsid w:val="00C27288"/>
    <w:rsid w:val="00C272CA"/>
    <w:rsid w:val="00C36A04"/>
    <w:rsid w:val="00C418DF"/>
    <w:rsid w:val="00C46C93"/>
    <w:rsid w:val="00C53B51"/>
    <w:rsid w:val="00C556A9"/>
    <w:rsid w:val="00C66AED"/>
    <w:rsid w:val="00C67C3E"/>
    <w:rsid w:val="00C7188C"/>
    <w:rsid w:val="00C7248B"/>
    <w:rsid w:val="00C760E2"/>
    <w:rsid w:val="00C84428"/>
    <w:rsid w:val="00CA2CE8"/>
    <w:rsid w:val="00CA4B2F"/>
    <w:rsid w:val="00CB0AAB"/>
    <w:rsid w:val="00CC05B0"/>
    <w:rsid w:val="00CC1035"/>
    <w:rsid w:val="00CC3C90"/>
    <w:rsid w:val="00CC5165"/>
    <w:rsid w:val="00CD146A"/>
    <w:rsid w:val="00CD38A6"/>
    <w:rsid w:val="00CD4137"/>
    <w:rsid w:val="00CD7D1B"/>
    <w:rsid w:val="00CE0821"/>
    <w:rsid w:val="00CE13AB"/>
    <w:rsid w:val="00CE44C8"/>
    <w:rsid w:val="00CE45C8"/>
    <w:rsid w:val="00CF0351"/>
    <w:rsid w:val="00CF202B"/>
    <w:rsid w:val="00CF306F"/>
    <w:rsid w:val="00CF3E62"/>
    <w:rsid w:val="00CF54E0"/>
    <w:rsid w:val="00CF5648"/>
    <w:rsid w:val="00D04B1D"/>
    <w:rsid w:val="00D0756E"/>
    <w:rsid w:val="00D11766"/>
    <w:rsid w:val="00D14C7C"/>
    <w:rsid w:val="00D160E1"/>
    <w:rsid w:val="00D16A8D"/>
    <w:rsid w:val="00D204BD"/>
    <w:rsid w:val="00D244BD"/>
    <w:rsid w:val="00D2602C"/>
    <w:rsid w:val="00D265CD"/>
    <w:rsid w:val="00D312CA"/>
    <w:rsid w:val="00D333D6"/>
    <w:rsid w:val="00D37D2E"/>
    <w:rsid w:val="00D42BAB"/>
    <w:rsid w:val="00D4422B"/>
    <w:rsid w:val="00D46C23"/>
    <w:rsid w:val="00D516D4"/>
    <w:rsid w:val="00D53397"/>
    <w:rsid w:val="00D54CF7"/>
    <w:rsid w:val="00D55F5F"/>
    <w:rsid w:val="00D56CE7"/>
    <w:rsid w:val="00D60AE3"/>
    <w:rsid w:val="00D611CF"/>
    <w:rsid w:val="00D6209F"/>
    <w:rsid w:val="00D66099"/>
    <w:rsid w:val="00D707DC"/>
    <w:rsid w:val="00D71B01"/>
    <w:rsid w:val="00D71CD5"/>
    <w:rsid w:val="00D72107"/>
    <w:rsid w:val="00D7344F"/>
    <w:rsid w:val="00D76CF7"/>
    <w:rsid w:val="00D80D2F"/>
    <w:rsid w:val="00D84449"/>
    <w:rsid w:val="00D84651"/>
    <w:rsid w:val="00D87A64"/>
    <w:rsid w:val="00D9105F"/>
    <w:rsid w:val="00DA0CE3"/>
    <w:rsid w:val="00DA1CFE"/>
    <w:rsid w:val="00DA673C"/>
    <w:rsid w:val="00DB082D"/>
    <w:rsid w:val="00DB5417"/>
    <w:rsid w:val="00DB762F"/>
    <w:rsid w:val="00DC12FD"/>
    <w:rsid w:val="00DD1D6E"/>
    <w:rsid w:val="00DD5A36"/>
    <w:rsid w:val="00DD65C0"/>
    <w:rsid w:val="00DE0BBD"/>
    <w:rsid w:val="00DE131E"/>
    <w:rsid w:val="00DF55CE"/>
    <w:rsid w:val="00DF6BC0"/>
    <w:rsid w:val="00E00B47"/>
    <w:rsid w:val="00E020CE"/>
    <w:rsid w:val="00E04257"/>
    <w:rsid w:val="00E11D0C"/>
    <w:rsid w:val="00E152D9"/>
    <w:rsid w:val="00E238CB"/>
    <w:rsid w:val="00E23C06"/>
    <w:rsid w:val="00E23ECF"/>
    <w:rsid w:val="00E27166"/>
    <w:rsid w:val="00E36C98"/>
    <w:rsid w:val="00E45249"/>
    <w:rsid w:val="00E45543"/>
    <w:rsid w:val="00E46730"/>
    <w:rsid w:val="00E46CE9"/>
    <w:rsid w:val="00E511F4"/>
    <w:rsid w:val="00E523D1"/>
    <w:rsid w:val="00E56792"/>
    <w:rsid w:val="00E605BC"/>
    <w:rsid w:val="00E72B88"/>
    <w:rsid w:val="00E736E6"/>
    <w:rsid w:val="00E744ED"/>
    <w:rsid w:val="00E75EA2"/>
    <w:rsid w:val="00E90B86"/>
    <w:rsid w:val="00E93965"/>
    <w:rsid w:val="00E93FCC"/>
    <w:rsid w:val="00E943D0"/>
    <w:rsid w:val="00EA7775"/>
    <w:rsid w:val="00EB160A"/>
    <w:rsid w:val="00EB6980"/>
    <w:rsid w:val="00EC0F62"/>
    <w:rsid w:val="00EC2444"/>
    <w:rsid w:val="00EC7721"/>
    <w:rsid w:val="00ED3A64"/>
    <w:rsid w:val="00ED5406"/>
    <w:rsid w:val="00ED67E2"/>
    <w:rsid w:val="00ED7FAB"/>
    <w:rsid w:val="00EE1967"/>
    <w:rsid w:val="00EE3956"/>
    <w:rsid w:val="00EE4022"/>
    <w:rsid w:val="00EF0CE4"/>
    <w:rsid w:val="00EF47B1"/>
    <w:rsid w:val="00EF5970"/>
    <w:rsid w:val="00F00DD3"/>
    <w:rsid w:val="00F0287D"/>
    <w:rsid w:val="00F0322C"/>
    <w:rsid w:val="00F065EE"/>
    <w:rsid w:val="00F112A7"/>
    <w:rsid w:val="00F1530D"/>
    <w:rsid w:val="00F16CBD"/>
    <w:rsid w:val="00F21395"/>
    <w:rsid w:val="00F27221"/>
    <w:rsid w:val="00F27497"/>
    <w:rsid w:val="00F27E46"/>
    <w:rsid w:val="00F30AA2"/>
    <w:rsid w:val="00F54260"/>
    <w:rsid w:val="00F70C02"/>
    <w:rsid w:val="00F72D10"/>
    <w:rsid w:val="00F76BF8"/>
    <w:rsid w:val="00F80644"/>
    <w:rsid w:val="00FA2904"/>
    <w:rsid w:val="00FA6DCA"/>
    <w:rsid w:val="00FB3EC2"/>
    <w:rsid w:val="00FC270A"/>
    <w:rsid w:val="00FC341F"/>
    <w:rsid w:val="00FC7501"/>
    <w:rsid w:val="00FD3514"/>
    <w:rsid w:val="00FD69E7"/>
    <w:rsid w:val="00FD7286"/>
    <w:rsid w:val="00FD7E16"/>
    <w:rsid w:val="00FF10C7"/>
    <w:rsid w:val="00FF20BD"/>
    <w:rsid w:val="00FF2A32"/>
    <w:rsid w:val="00FF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F9D3F9A"/>
  <w15:chartTrackingRefBased/>
  <w15:docId w15:val="{52311A52-16FA-47E1-BBA1-FFD4E2C6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1F7CED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2"/>
    <w:next w:val="a3"/>
    <w:link w:val="10"/>
    <w:qFormat/>
    <w:rsid w:val="00D707DC"/>
    <w:pPr>
      <w:keepNext/>
      <w:numPr>
        <w:numId w:val="5"/>
      </w:numPr>
      <w:outlineLvl w:val="0"/>
    </w:pPr>
    <w:rPr>
      <w:rFonts w:ascii="Arial" w:eastAsia="ＭＳ ゴシック" w:hAnsi="Arial"/>
      <w:b/>
      <w:sz w:val="24"/>
    </w:rPr>
  </w:style>
  <w:style w:type="paragraph" w:styleId="2">
    <w:name w:val="heading 2"/>
    <w:basedOn w:val="a2"/>
    <w:next w:val="a3"/>
    <w:qFormat/>
    <w:rsid w:val="00D707DC"/>
    <w:pPr>
      <w:keepNext/>
      <w:numPr>
        <w:ilvl w:val="1"/>
        <w:numId w:val="5"/>
      </w:numPr>
      <w:outlineLvl w:val="1"/>
    </w:pPr>
    <w:rPr>
      <w:rFonts w:ascii="Arial" w:eastAsia="ＭＳ ゴシック" w:hAnsi="Arial"/>
      <w:b/>
    </w:rPr>
  </w:style>
  <w:style w:type="paragraph" w:styleId="3">
    <w:name w:val="heading 3"/>
    <w:basedOn w:val="a2"/>
    <w:next w:val="a3"/>
    <w:qFormat/>
    <w:rsid w:val="00D707DC"/>
    <w:pPr>
      <w:keepNext/>
      <w:numPr>
        <w:ilvl w:val="2"/>
        <w:numId w:val="5"/>
      </w:numPr>
      <w:outlineLvl w:val="2"/>
    </w:pPr>
    <w:rPr>
      <w:rFonts w:ascii="Arial" w:eastAsia="ＭＳ ゴシック" w:hAnsi="Arial"/>
      <w:b/>
    </w:rPr>
  </w:style>
  <w:style w:type="paragraph" w:styleId="4">
    <w:name w:val="heading 4"/>
    <w:aliases w:val="14pt太字,見出し,見出し４"/>
    <w:basedOn w:val="a2"/>
    <w:next w:val="a4"/>
    <w:qFormat/>
    <w:rsid w:val="00D707DC"/>
    <w:pPr>
      <w:keepNext/>
      <w:numPr>
        <w:ilvl w:val="3"/>
        <w:numId w:val="5"/>
      </w:numPr>
      <w:outlineLvl w:val="3"/>
    </w:pPr>
    <w:rPr>
      <w:rFonts w:ascii="Arial" w:eastAsia="ＭＳ ゴシック" w:hAnsi="Arial"/>
      <w:b/>
    </w:rPr>
  </w:style>
  <w:style w:type="paragraph" w:styleId="5">
    <w:name w:val="heading 5"/>
    <w:aliases w:val="12pt太字,見出し 5 Char,見出し５"/>
    <w:basedOn w:val="a2"/>
    <w:next w:val="a4"/>
    <w:qFormat/>
    <w:rsid w:val="00D707DC"/>
    <w:pPr>
      <w:keepNext/>
      <w:numPr>
        <w:ilvl w:val="4"/>
        <w:numId w:val="5"/>
      </w:numPr>
      <w:outlineLvl w:val="4"/>
    </w:pPr>
    <w:rPr>
      <w:rFonts w:ascii="Arial" w:eastAsia="ＭＳ ゴシック" w:hAnsi="Arial"/>
      <w:b/>
    </w:rPr>
  </w:style>
  <w:style w:type="paragraph" w:styleId="6">
    <w:name w:val="heading 6"/>
    <w:aliases w:val="･12pt標準,見出し 6 Char"/>
    <w:basedOn w:val="a2"/>
    <w:next w:val="a4"/>
    <w:qFormat/>
    <w:rsid w:val="00D707DC"/>
    <w:pPr>
      <w:keepNext/>
      <w:numPr>
        <w:ilvl w:val="5"/>
        <w:numId w:val="5"/>
      </w:numPr>
      <w:outlineLvl w:val="5"/>
    </w:pPr>
    <w:rPr>
      <w:rFonts w:ascii="Arial" w:eastAsia="ＭＳ ゴシック" w:hAnsi="Arial"/>
      <w:b/>
    </w:rPr>
  </w:style>
  <w:style w:type="paragraph" w:styleId="7">
    <w:name w:val="heading 7"/>
    <w:basedOn w:val="a2"/>
    <w:next w:val="a2"/>
    <w:qFormat/>
    <w:rsid w:val="00D707DC"/>
    <w:pPr>
      <w:keepNext/>
      <w:jc w:val="right"/>
      <w:outlineLvl w:val="6"/>
    </w:pPr>
    <w:rPr>
      <w:rFonts w:ascii="ＭＳ ゴシック" w:eastAsia="ＭＳ ゴシック"/>
      <w:i/>
      <w:iCs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3">
    <w:name w:val="Normal Indent"/>
    <w:aliases w:val="標準インデント Char Char,標準インデント Char"/>
    <w:basedOn w:val="a2"/>
    <w:link w:val="a8"/>
    <w:pPr>
      <w:ind w:leftChars="100" w:left="100" w:firstLineChars="100" w:firstLine="100"/>
    </w:pPr>
  </w:style>
  <w:style w:type="paragraph" w:styleId="11">
    <w:name w:val="toc 1"/>
    <w:basedOn w:val="a2"/>
    <w:next w:val="a2"/>
    <w:autoRedefine/>
    <w:semiHidden/>
    <w:pPr>
      <w:spacing w:beforeLines="50" w:before="50"/>
    </w:pPr>
    <w:rPr>
      <w:rFonts w:ascii="Arial" w:eastAsia="ＭＳ ゴシック" w:hAnsi="Arial"/>
      <w:b/>
      <w:noProof/>
      <w:sz w:val="24"/>
    </w:rPr>
  </w:style>
  <w:style w:type="paragraph" w:styleId="20">
    <w:name w:val="toc 2"/>
    <w:basedOn w:val="11"/>
    <w:next w:val="a2"/>
    <w:autoRedefine/>
    <w:semiHidden/>
    <w:pPr>
      <w:tabs>
        <w:tab w:val="right" w:leader="dot" w:pos="9230"/>
      </w:tabs>
      <w:spacing w:beforeLines="0" w:before="0"/>
      <w:ind w:left="210"/>
    </w:pPr>
    <w:rPr>
      <w:b w:val="0"/>
      <w:sz w:val="21"/>
    </w:rPr>
  </w:style>
  <w:style w:type="paragraph" w:styleId="30">
    <w:name w:val="toc 3"/>
    <w:basedOn w:val="20"/>
    <w:next w:val="a2"/>
    <w:autoRedefine/>
    <w:semiHidden/>
    <w:pPr>
      <w:ind w:left="420"/>
    </w:pPr>
  </w:style>
  <w:style w:type="paragraph" w:styleId="40">
    <w:name w:val="toc 4"/>
    <w:basedOn w:val="a2"/>
    <w:next w:val="a2"/>
    <w:autoRedefine/>
    <w:semiHidden/>
    <w:pPr>
      <w:ind w:left="630"/>
    </w:pPr>
  </w:style>
  <w:style w:type="paragraph" w:styleId="a9">
    <w:name w:val="caption"/>
    <w:basedOn w:val="a2"/>
    <w:next w:val="a2"/>
    <w:qFormat/>
    <w:rsid w:val="00D707DC"/>
    <w:pPr>
      <w:jc w:val="center"/>
    </w:pPr>
    <w:rPr>
      <w:rFonts w:ascii="Arial" w:eastAsia="ＭＳ ゴシック" w:hAnsi="Arial"/>
      <w:bCs/>
      <w:sz w:val="20"/>
    </w:rPr>
  </w:style>
  <w:style w:type="paragraph" w:styleId="aa">
    <w:name w:val="header"/>
    <w:basedOn w:val="a2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2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5"/>
  </w:style>
  <w:style w:type="paragraph" w:customStyle="1" w:styleId="a">
    <w:name w:val="黒ポチ箇条書き"/>
    <w:basedOn w:val="a1"/>
    <w:pPr>
      <w:numPr>
        <w:numId w:val="2"/>
      </w:numPr>
      <w:tabs>
        <w:tab w:val="clear" w:pos="990"/>
        <w:tab w:val="num" w:pos="840"/>
      </w:tabs>
      <w:ind w:leftChars="300" w:left="400" w:hangingChars="100" w:hanging="100"/>
    </w:pPr>
  </w:style>
  <w:style w:type="paragraph" w:customStyle="1" w:styleId="a1">
    <w:name w:val="黒四角箇条書き"/>
    <w:basedOn w:val="a2"/>
    <w:pPr>
      <w:numPr>
        <w:numId w:val="1"/>
      </w:numPr>
      <w:tabs>
        <w:tab w:val="clear" w:pos="780"/>
        <w:tab w:val="num" w:pos="735"/>
      </w:tabs>
      <w:ind w:leftChars="200" w:left="350" w:rightChars="50" w:right="50" w:hangingChars="150" w:hanging="150"/>
    </w:pPr>
  </w:style>
  <w:style w:type="table" w:styleId="ae">
    <w:name w:val="Table Grid"/>
    <w:basedOn w:val="a6"/>
    <w:rsid w:val="00ED5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Bullet"/>
    <w:basedOn w:val="a2"/>
    <w:autoRedefine/>
    <w:pPr>
      <w:ind w:left="1050" w:hanging="420"/>
    </w:pPr>
  </w:style>
  <w:style w:type="paragraph" w:customStyle="1" w:styleId="abc">
    <w:name w:val="a)b)c)箇条書き"/>
    <w:basedOn w:val="a2"/>
    <w:pPr>
      <w:numPr>
        <w:ilvl w:val="2"/>
        <w:numId w:val="4"/>
      </w:numPr>
      <w:tabs>
        <w:tab w:val="clear" w:pos="1620"/>
        <w:tab w:val="num" w:pos="840"/>
      </w:tabs>
      <w:ind w:leftChars="250" w:left="607" w:rightChars="50" w:right="50" w:hanging="357"/>
    </w:pPr>
  </w:style>
  <w:style w:type="paragraph" w:customStyle="1" w:styleId="1230">
    <w:name w:val="1)2)3)箇条書き"/>
    <w:basedOn w:val="a2"/>
    <w:pPr>
      <w:numPr>
        <w:ilvl w:val="1"/>
        <w:numId w:val="4"/>
      </w:numPr>
      <w:tabs>
        <w:tab w:val="clear" w:pos="1200"/>
        <w:tab w:val="num" w:pos="840"/>
      </w:tabs>
      <w:ind w:leftChars="250" w:left="607" w:rightChars="50" w:right="50" w:hanging="357"/>
    </w:pPr>
  </w:style>
  <w:style w:type="paragraph" w:customStyle="1" w:styleId="af0">
    <w:name w:val="報告書タイトル"/>
    <w:basedOn w:val="af1"/>
    <w:rPr>
      <w:sz w:val="36"/>
    </w:rPr>
  </w:style>
  <w:style w:type="paragraph" w:styleId="af1">
    <w:name w:val="Title"/>
    <w:basedOn w:val="a2"/>
    <w:qFormat/>
    <w:rsid w:val="00D707DC"/>
    <w:pPr>
      <w:jc w:val="center"/>
      <w:outlineLvl w:val="0"/>
    </w:pPr>
    <w:rPr>
      <w:rFonts w:ascii="Arial" w:eastAsia="ＭＳ ゴシック" w:hAnsi="Arial" w:cs="Arial"/>
      <w:sz w:val="44"/>
      <w:szCs w:val="32"/>
    </w:rPr>
  </w:style>
  <w:style w:type="character" w:styleId="af2">
    <w:name w:val="Hyperlink"/>
    <w:basedOn w:val="a5"/>
    <w:rPr>
      <w:color w:val="0000FF"/>
      <w:u w:val="single"/>
    </w:rPr>
  </w:style>
  <w:style w:type="paragraph" w:styleId="50">
    <w:name w:val="toc 5"/>
    <w:basedOn w:val="a2"/>
    <w:next w:val="a2"/>
    <w:autoRedefine/>
    <w:semiHidden/>
    <w:pPr>
      <w:ind w:leftChars="400" w:left="840"/>
    </w:pPr>
  </w:style>
  <w:style w:type="paragraph" w:styleId="60">
    <w:name w:val="toc 6"/>
    <w:basedOn w:val="a2"/>
    <w:next w:val="a2"/>
    <w:autoRedefine/>
    <w:semiHidden/>
    <w:pPr>
      <w:ind w:leftChars="500" w:left="1050"/>
    </w:pPr>
  </w:style>
  <w:style w:type="paragraph" w:styleId="70">
    <w:name w:val="toc 7"/>
    <w:basedOn w:val="a2"/>
    <w:next w:val="a2"/>
    <w:autoRedefine/>
    <w:semiHidden/>
    <w:pPr>
      <w:ind w:leftChars="600" w:left="1260"/>
    </w:pPr>
  </w:style>
  <w:style w:type="paragraph" w:styleId="8">
    <w:name w:val="toc 8"/>
    <w:basedOn w:val="a2"/>
    <w:next w:val="a2"/>
    <w:autoRedefine/>
    <w:semiHidden/>
    <w:pPr>
      <w:ind w:leftChars="700" w:left="1470"/>
    </w:pPr>
  </w:style>
  <w:style w:type="paragraph" w:styleId="9">
    <w:name w:val="toc 9"/>
    <w:basedOn w:val="a2"/>
    <w:next w:val="a2"/>
    <w:autoRedefine/>
    <w:semiHidden/>
    <w:pPr>
      <w:ind w:leftChars="800" w:left="1680"/>
    </w:pPr>
  </w:style>
  <w:style w:type="paragraph" w:customStyle="1" w:styleId="123">
    <w:name w:val="123箇条書き"/>
    <w:basedOn w:val="a2"/>
    <w:pPr>
      <w:numPr>
        <w:numId w:val="4"/>
      </w:numPr>
      <w:ind w:rightChars="50" w:right="50"/>
    </w:pPr>
  </w:style>
  <w:style w:type="paragraph" w:customStyle="1" w:styleId="a4">
    <w:name w:val="標準インデント１"/>
    <w:basedOn w:val="a3"/>
    <w:pPr>
      <w:ind w:leftChars="200" w:left="200" w:rightChars="50" w:right="50"/>
    </w:pPr>
  </w:style>
  <w:style w:type="paragraph" w:customStyle="1" w:styleId="a0">
    <w:name w:val="※）注釈"/>
    <w:basedOn w:val="a2"/>
    <w:next w:val="a2"/>
    <w:pPr>
      <w:numPr>
        <w:numId w:val="3"/>
      </w:numPr>
      <w:tabs>
        <w:tab w:val="clear" w:pos="830"/>
        <w:tab w:val="left" w:pos="420"/>
      </w:tabs>
      <w:spacing w:line="240" w:lineRule="exact"/>
      <w:ind w:leftChars="200" w:left="350" w:rightChars="50" w:right="50" w:hangingChars="150" w:hanging="150"/>
    </w:pPr>
    <w:rPr>
      <w:sz w:val="18"/>
    </w:rPr>
  </w:style>
  <w:style w:type="paragraph" w:customStyle="1" w:styleId="Default">
    <w:name w:val="Default"/>
    <w:rsid w:val="00784B8A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paragraph" w:styleId="af3">
    <w:name w:val="Balloon Text"/>
    <w:basedOn w:val="a2"/>
    <w:link w:val="af4"/>
    <w:rsid w:val="00B264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5"/>
    <w:link w:val="af3"/>
    <w:rsid w:val="00B264A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5">
    <w:name w:val="List Paragraph"/>
    <w:basedOn w:val="a2"/>
    <w:uiPriority w:val="34"/>
    <w:qFormat/>
    <w:rsid w:val="00C10646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f6">
    <w:name w:val="Date"/>
    <w:basedOn w:val="a2"/>
    <w:next w:val="a2"/>
    <w:link w:val="af7"/>
    <w:rsid w:val="00AA0F76"/>
  </w:style>
  <w:style w:type="character" w:customStyle="1" w:styleId="af7">
    <w:name w:val="日付 (文字)"/>
    <w:basedOn w:val="a5"/>
    <w:link w:val="af6"/>
    <w:rsid w:val="00AA0F76"/>
    <w:rPr>
      <w:rFonts w:ascii="Times New Roman" w:hAnsi="Times New Roman"/>
      <w:kern w:val="2"/>
      <w:sz w:val="21"/>
    </w:rPr>
  </w:style>
  <w:style w:type="paragraph" w:customStyle="1" w:styleId="Standard">
    <w:name w:val="Standard"/>
    <w:rsid w:val="00CC05B0"/>
    <w:pPr>
      <w:suppressAutoHyphens/>
      <w:jc w:val="both"/>
    </w:pPr>
    <w:rPr>
      <w:rFonts w:ascii="Times New Roman" w:hAnsi="Times New Roman"/>
      <w:sz w:val="21"/>
    </w:rPr>
  </w:style>
  <w:style w:type="numbering" w:customStyle="1" w:styleId="WWNum5">
    <w:name w:val="WWNum5"/>
    <w:basedOn w:val="a7"/>
    <w:rsid w:val="00D60AE3"/>
    <w:pPr>
      <w:numPr>
        <w:numId w:val="6"/>
      </w:numPr>
    </w:pPr>
  </w:style>
  <w:style w:type="paragraph" w:styleId="af8">
    <w:name w:val="annotation text"/>
    <w:basedOn w:val="a2"/>
    <w:link w:val="af9"/>
    <w:uiPriority w:val="99"/>
    <w:rsid w:val="00BB434F"/>
    <w:pPr>
      <w:jc w:val="left"/>
    </w:pPr>
    <w:rPr>
      <w:rFonts w:ascii="ＭＳ 明朝" w:hAnsi="Century"/>
      <w:kern w:val="0"/>
    </w:rPr>
  </w:style>
  <w:style w:type="character" w:customStyle="1" w:styleId="af9">
    <w:name w:val="コメント文字列 (文字)"/>
    <w:basedOn w:val="a5"/>
    <w:link w:val="af8"/>
    <w:uiPriority w:val="99"/>
    <w:rsid w:val="00BB434F"/>
    <w:rPr>
      <w:rFonts w:ascii="ＭＳ 明朝"/>
      <w:sz w:val="21"/>
    </w:rPr>
  </w:style>
  <w:style w:type="character" w:styleId="afa">
    <w:name w:val="annotation reference"/>
    <w:uiPriority w:val="99"/>
    <w:unhideWhenUsed/>
    <w:rsid w:val="00BB434F"/>
    <w:rPr>
      <w:sz w:val="18"/>
      <w:szCs w:val="18"/>
    </w:rPr>
  </w:style>
  <w:style w:type="character" w:customStyle="1" w:styleId="a8">
    <w:name w:val="標準インデント (文字)"/>
    <w:aliases w:val="標準インデント Char Char (文字),標準インデント Char (文字)"/>
    <w:link w:val="a3"/>
    <w:rsid w:val="00BB434F"/>
    <w:rPr>
      <w:rFonts w:ascii="Times New Roman" w:hAnsi="Times New Roman"/>
      <w:kern w:val="2"/>
      <w:sz w:val="21"/>
    </w:rPr>
  </w:style>
  <w:style w:type="character" w:styleId="afb">
    <w:name w:val="Placeholder Text"/>
    <w:basedOn w:val="a5"/>
    <w:uiPriority w:val="99"/>
    <w:semiHidden/>
    <w:rsid w:val="00516F3E"/>
    <w:rPr>
      <w:color w:val="808080"/>
    </w:rPr>
  </w:style>
  <w:style w:type="character" w:customStyle="1" w:styleId="ac">
    <w:name w:val="フッター (文字)"/>
    <w:basedOn w:val="a5"/>
    <w:link w:val="ab"/>
    <w:uiPriority w:val="99"/>
    <w:rsid w:val="00516F3E"/>
    <w:rPr>
      <w:rFonts w:ascii="Times New Roman" w:hAnsi="Times New Roman"/>
      <w:kern w:val="2"/>
      <w:sz w:val="21"/>
    </w:rPr>
  </w:style>
  <w:style w:type="paragraph" w:customStyle="1" w:styleId="-2">
    <w:name w:val="本文-2"/>
    <w:basedOn w:val="a2"/>
    <w:rsid w:val="00B679C5"/>
    <w:pPr>
      <w:ind w:leftChars="200" w:left="453" w:firstLineChars="100" w:firstLine="227"/>
    </w:pPr>
    <w:rPr>
      <w:rFonts w:ascii="ＭＳ 明朝"/>
    </w:rPr>
  </w:style>
  <w:style w:type="paragraph" w:styleId="Web">
    <w:name w:val="Normal (Web)"/>
    <w:basedOn w:val="a2"/>
    <w:uiPriority w:val="99"/>
    <w:unhideWhenUsed/>
    <w:rsid w:val="003B5D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c">
    <w:name w:val="annotation subject"/>
    <w:basedOn w:val="af8"/>
    <w:next w:val="af8"/>
    <w:link w:val="afd"/>
    <w:rsid w:val="00CC5165"/>
    <w:rPr>
      <w:rFonts w:ascii="Times New Roman" w:hAnsi="Times New Roman"/>
      <w:b/>
      <w:bCs/>
      <w:kern w:val="2"/>
    </w:rPr>
  </w:style>
  <w:style w:type="character" w:customStyle="1" w:styleId="afd">
    <w:name w:val="コメント内容 (文字)"/>
    <w:basedOn w:val="af9"/>
    <w:link w:val="afc"/>
    <w:rsid w:val="00CC5165"/>
    <w:rPr>
      <w:rFonts w:ascii="Times New Roman" w:hAnsi="Times New Roman"/>
      <w:b/>
      <w:bCs/>
      <w:kern w:val="2"/>
      <w:sz w:val="21"/>
    </w:rPr>
  </w:style>
  <w:style w:type="paragraph" w:styleId="afe">
    <w:name w:val="Body Text"/>
    <w:basedOn w:val="a2"/>
    <w:link w:val="aff"/>
    <w:rsid w:val="00BF41DC"/>
  </w:style>
  <w:style w:type="character" w:customStyle="1" w:styleId="aff">
    <w:name w:val="本文 (文字)"/>
    <w:basedOn w:val="a5"/>
    <w:link w:val="afe"/>
    <w:rsid w:val="00BF41DC"/>
    <w:rPr>
      <w:rFonts w:ascii="Times New Roman" w:hAnsi="Times New Roman"/>
      <w:kern w:val="2"/>
      <w:sz w:val="21"/>
    </w:rPr>
  </w:style>
  <w:style w:type="character" w:customStyle="1" w:styleId="10">
    <w:name w:val="見出し 1 (文字)"/>
    <w:basedOn w:val="a5"/>
    <w:link w:val="1"/>
    <w:rsid w:val="0058295C"/>
    <w:rPr>
      <w:rFonts w:ascii="Arial" w:eastAsia="ＭＳ ゴシック" w:hAnsi="Arial"/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26989;&#21209;\7A1-152-01%20&#30476;&#21942;&#22823;&#23470;&#38263;&#23665;&#22243;&#22320;&#20877;&#29983;&#20107;&#26989;&#20107;&#26989;&#32773;&#36984;&#23450;&#25903;&#25588;&#26989;&#21209;\&#22577;&#21578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3139C51A96114081C8F7F7A34C5DB1" ma:contentTypeVersion="11" ma:contentTypeDescription="新しいドキュメントを作成します。" ma:contentTypeScope="" ma:versionID="a7f5e7ae870e7fb0ed38012485d6385a">
  <xsd:schema xmlns:xsd="http://www.w3.org/2001/XMLSchema" xmlns:xs="http://www.w3.org/2001/XMLSchema" xmlns:p="http://schemas.microsoft.com/office/2006/metadata/properties" xmlns:ns2="98c47ecb-dced-4ba4-857f-a84354d120cd" xmlns:ns3="67e8b5e0-e13e-48f3-973f-07db4da2683f" targetNamespace="http://schemas.microsoft.com/office/2006/metadata/properties" ma:root="true" ma:fieldsID="c4fa847768872840adb5075535708c39" ns2:_="" ns3:_="">
    <xsd:import namespace="98c47ecb-dced-4ba4-857f-a84354d120cd"/>
    <xsd:import namespace="67e8b5e0-e13e-48f3-973f-07db4da26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47ecb-dced-4ba4-857f-a84354d120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8b43cabf-5873-4023-b838-ac6a6af5c4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8b5e0-e13e-48f3-973f-07db4da2683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383ec1a-f340-4a6c-8add-afb43f77d4fa}" ma:internalName="TaxCatchAll" ma:showField="CatchAllData" ma:web="67e8b5e0-e13e-48f3-973f-07db4da26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34157D-84FA-4AEE-A7E7-80EECEA917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EE20E5-8130-4205-A57C-19FB3C0106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c47ecb-dced-4ba4-857f-a84354d120cd"/>
    <ds:schemaRef ds:uri="67e8b5e0-e13e-48f3-973f-07db4da26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6F348F-4C3A-403C-82A2-8EFFA1D4CD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報告書.dot</Template>
  <TotalTime>2494</TotalTime>
  <Pages>1</Pages>
  <Words>629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業務名１</vt:lpstr>
    </vt:vector>
  </TitlesOfParts>
  <Company/>
  <LinksUpToDate>false</LinksUpToDate>
  <CharactersWithSpaces>692</CharactersWithSpaces>
  <SharedDoc>false</SharedDoc>
  <HLinks>
    <vt:vector size="18" baseType="variant">
      <vt:variant>
        <vt:i4>1441851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_Toc531683774</vt:lpwstr>
      </vt:variant>
      <vt:variant>
        <vt:i4>1441851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_Toc531683773</vt:lpwstr>
      </vt:variant>
      <vt:variant>
        <vt:i4>1441851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_Toc531683772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丸屋 加奈子</cp:lastModifiedBy>
  <cp:revision>7</cp:revision>
  <cp:lastPrinted>2022-10-25T00:58:00Z</cp:lastPrinted>
  <dcterms:created xsi:type="dcterms:W3CDTF">2016-02-17T01:39:00Z</dcterms:created>
  <dcterms:modified xsi:type="dcterms:W3CDTF">2023-02-07T12:01:00Z</dcterms:modified>
</cp:coreProperties>
</file>